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4D3852" w:rsidTr="00D81BDE">
        <w:trPr>
          <w:cantSplit/>
          <w:trHeight w:hRule="exact" w:val="6390"/>
        </w:trPr>
        <w:tc>
          <w:tcPr>
            <w:tcW w:w="8640" w:type="dxa"/>
          </w:tcPr>
          <w:tbl>
            <w:tblPr>
              <w:tblW w:w="5000" w:type="pct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610"/>
            </w:tblGrid>
            <w:tr w:rsidR="004D3852" w:rsidTr="004D3852">
              <w:tc>
                <w:tcPr>
                  <w:tcW w:w="8595" w:type="dxa"/>
                </w:tcPr>
                <w:p w:rsidR="004D3852" w:rsidRDefault="008E10B4" w:rsidP="00C24E62">
                  <w:pPr>
                    <w:pStyle w:val="Titl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3BAC614" wp14:editId="0F4DDC63">
                        <wp:simplePos x="0" y="0"/>
                        <wp:positionH relativeFrom="column">
                          <wp:posOffset>4417060</wp:posOffset>
                        </wp:positionH>
                        <wp:positionV relativeFrom="paragraph">
                          <wp:posOffset>53340</wp:posOffset>
                        </wp:positionV>
                        <wp:extent cx="874395" cy="87439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76"/>
                            <wp:lineTo x="21176" y="21176"/>
                            <wp:lineTo x="21176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knife_fork_spoon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395" cy="874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>
                    <w:t>Kn</w:t>
                  </w:r>
                  <w:r w:rsidR="0055179C">
                    <w:t>o</w:t>
                  </w:r>
                  <w:r>
                    <w:t>ephla</w:t>
                  </w:r>
                  <w:proofErr w:type="spellEnd"/>
                  <w:r>
                    <w:t xml:space="preserve"> Soup</w:t>
                  </w:r>
                  <w:r w:rsidR="009C13C7">
                    <w:t xml:space="preserve"> – </w:t>
                  </w:r>
                  <w:r w:rsidR="009C13C7" w:rsidRPr="009C13C7">
                    <w:rPr>
                      <w:highlight w:val="yellow"/>
                    </w:rPr>
                    <w:t>We are NOT doing this Sem</w:t>
                  </w:r>
                  <w:r w:rsidR="009C13C7">
                    <w:rPr>
                      <w:highlight w:val="yellow"/>
                    </w:rPr>
                    <w:t>es</w:t>
                  </w:r>
                  <w:r w:rsidR="009C13C7" w:rsidRPr="009C13C7">
                    <w:rPr>
                      <w:highlight w:val="yellow"/>
                    </w:rPr>
                    <w:t xml:space="preserve">ter, </w:t>
                  </w:r>
                  <w:proofErr w:type="gramStart"/>
                  <w:r w:rsidR="009C13C7" w:rsidRPr="009C13C7">
                    <w:rPr>
                      <w:highlight w:val="yellow"/>
                    </w:rPr>
                    <w:t>But</w:t>
                  </w:r>
                  <w:proofErr w:type="gramEnd"/>
                  <w:r w:rsidR="009C13C7" w:rsidRPr="009C13C7">
                    <w:rPr>
                      <w:highlight w:val="yellow"/>
                    </w:rPr>
                    <w:t xml:space="preserve"> you may if you want</w:t>
                  </w:r>
                </w:p>
                <w:p w:rsidR="004D3852" w:rsidRDefault="004D3852" w:rsidP="00C24E62">
                  <w:pPr>
                    <w:pStyle w:val="Heading1"/>
                  </w:pPr>
                  <w:r>
                    <w:t>In</w:t>
                  </w:r>
                  <w:r w:rsidRPr="00C24E62">
                    <w:t>gredie</w:t>
                  </w:r>
                  <w:r>
                    <w:t>nts:</w:t>
                  </w:r>
                </w:p>
                <w:tbl>
                  <w:tblPr>
                    <w:tblW w:w="695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1"/>
                    <w:gridCol w:w="2520"/>
                    <w:gridCol w:w="900"/>
                    <w:gridCol w:w="2700"/>
                  </w:tblGrid>
                  <w:tr w:rsidR="00423326" w:rsidTr="00423326">
                    <w:trPr>
                      <w:cantSplit/>
                    </w:trPr>
                    <w:tc>
                      <w:tcPr>
                        <w:tcW w:w="831" w:type="dxa"/>
                      </w:tcPr>
                      <w:p w:rsidR="00423326" w:rsidRDefault="00423326" w:rsidP="00423326">
                        <w:r>
                          <w:t xml:space="preserve">1 </w:t>
                        </w:r>
                        <w:proofErr w:type="spellStart"/>
                        <w:r>
                          <w:t>qt</w:t>
                        </w:r>
                        <w:proofErr w:type="spellEnd"/>
                      </w:p>
                    </w:tc>
                    <w:tc>
                      <w:tcPr>
                        <w:tcW w:w="2520" w:type="dxa"/>
                      </w:tcPr>
                      <w:p w:rsidR="00423326" w:rsidRDefault="00423326" w:rsidP="00423326">
                        <w:r>
                          <w:t>Water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23326" w:rsidRDefault="00DD1FBD" w:rsidP="00DD1FBD">
                        <w:r>
                          <w:t xml:space="preserve">2T. 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423326" w:rsidRDefault="00DD1FBD" w:rsidP="00423326">
                        <w:r>
                          <w:t>Chicken Stock</w:t>
                        </w:r>
                      </w:p>
                    </w:tc>
                  </w:tr>
                  <w:tr w:rsidR="00423326" w:rsidTr="00423326">
                    <w:trPr>
                      <w:cantSplit/>
                    </w:trPr>
                    <w:tc>
                      <w:tcPr>
                        <w:tcW w:w="831" w:type="dxa"/>
                      </w:tcPr>
                      <w:p w:rsidR="00423326" w:rsidRDefault="00423326" w:rsidP="00423326">
                        <w:r>
                          <w:t>3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23326" w:rsidRDefault="00423326" w:rsidP="00423326">
                        <w:r>
                          <w:t>Potatoes, peeled &amp; diced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23326" w:rsidRDefault="00DD1FBD" w:rsidP="00423326">
                        <w:r>
                          <w:t xml:space="preserve">2 c. 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423326" w:rsidRDefault="00DD1FBD" w:rsidP="00423326">
                        <w:r>
                          <w:t>Half &amp; Half</w:t>
                        </w:r>
                      </w:p>
                    </w:tc>
                  </w:tr>
                  <w:tr w:rsidR="00423326" w:rsidTr="00423326">
                    <w:trPr>
                      <w:cantSplit/>
                    </w:trPr>
                    <w:tc>
                      <w:tcPr>
                        <w:tcW w:w="831" w:type="dxa"/>
                      </w:tcPr>
                      <w:p w:rsidR="00423326" w:rsidRDefault="00423326" w:rsidP="00423326">
                        <w:r>
                          <w:t>1 stalk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23326" w:rsidRDefault="00423326" w:rsidP="00423326">
                        <w:r>
                          <w:t>Celery</w:t>
                        </w:r>
                        <w:r w:rsidR="004B739F">
                          <w:t>, chopped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23326" w:rsidRDefault="00DD1FBD" w:rsidP="00423326">
                        <w:r>
                          <w:t>1 c.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423326" w:rsidRDefault="00DD1FBD" w:rsidP="00423326">
                        <w:r>
                          <w:t xml:space="preserve">Frozen </w:t>
                        </w:r>
                        <w:proofErr w:type="spellStart"/>
                        <w:r>
                          <w:t>Spaetzel</w:t>
                        </w:r>
                        <w:proofErr w:type="spellEnd"/>
                      </w:p>
                    </w:tc>
                  </w:tr>
                  <w:tr w:rsidR="00423326" w:rsidTr="00423326">
                    <w:trPr>
                      <w:cantSplit/>
                    </w:trPr>
                    <w:tc>
                      <w:tcPr>
                        <w:tcW w:w="831" w:type="dxa"/>
                      </w:tcPr>
                      <w:p w:rsidR="00423326" w:rsidRDefault="00423326" w:rsidP="00423326">
                        <w:r>
                          <w:t xml:space="preserve">1/2 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23326" w:rsidRDefault="00423326" w:rsidP="00423326">
                        <w:r>
                          <w:t>Onion, finely chopped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23326" w:rsidRDefault="00423326" w:rsidP="00423326"/>
                    </w:tc>
                    <w:tc>
                      <w:tcPr>
                        <w:tcW w:w="2700" w:type="dxa"/>
                      </w:tcPr>
                      <w:p w:rsidR="00423326" w:rsidRDefault="00423326" w:rsidP="00423326"/>
                    </w:tc>
                  </w:tr>
                </w:tbl>
                <w:p w:rsidR="004D3852" w:rsidRDefault="004D3852" w:rsidP="00C24E62">
                  <w:pPr>
                    <w:pStyle w:val="Heading1"/>
                  </w:pPr>
                  <w:r>
                    <w:t>Directions:</w:t>
                  </w:r>
                </w:p>
                <w:p w:rsidR="004B739F" w:rsidRDefault="004B739F" w:rsidP="00423326">
                  <w:pPr>
                    <w:pStyle w:val="Directions"/>
                    <w:ind w:left="0" w:firstLine="0"/>
                  </w:pPr>
                  <w:r>
                    <w:rPr>
                      <w:b/>
                    </w:rPr>
                    <w:t xml:space="preserve">Day 1: </w:t>
                  </w:r>
                  <w:r w:rsidR="00DD1FBD">
                    <w:t xml:space="preserve">Cut </w:t>
                  </w:r>
                  <w:r>
                    <w:t>and prepare all vegetables as indicated in ingredients list.  You will label and store in separate baggies until following day.</w:t>
                  </w:r>
                </w:p>
                <w:p w:rsidR="00423326" w:rsidRDefault="00423326" w:rsidP="00423326">
                  <w:pPr>
                    <w:pStyle w:val="Directions"/>
                    <w:ind w:left="0" w:firstLine="0"/>
                  </w:pPr>
                  <w:r>
                    <w:rPr>
                      <w:b/>
                    </w:rPr>
                    <w:t xml:space="preserve">Day 2: </w:t>
                  </w:r>
                  <w:r>
                    <w:t>Bring water and chicken stock to a boil.</w:t>
                  </w:r>
                  <w:r w:rsidR="004B739F">
                    <w:t xml:space="preserve">  Add vegetables and chicken stock. Boil 3 minutes, add </w:t>
                  </w:r>
                  <w:proofErr w:type="spellStart"/>
                  <w:r w:rsidR="004B739F">
                    <w:t>spaetzel</w:t>
                  </w:r>
                  <w:proofErr w:type="spellEnd"/>
                  <w:r w:rsidR="004B739F">
                    <w:t xml:space="preserve"> dough.  Return to boil and cook 10 minutes, or until vegetables are tender and dough is cooked through.</w:t>
                  </w:r>
                </w:p>
                <w:p w:rsidR="00D81BDE" w:rsidRDefault="004B739F" w:rsidP="00423326">
                  <w:pPr>
                    <w:pStyle w:val="Directions"/>
                    <w:ind w:left="0" w:firstLine="0"/>
                    <w:rPr>
                      <w:b/>
                    </w:rPr>
                  </w:pPr>
                  <w:r>
                    <w:t>Reduce heat to simmer, add half and half.  Simmer</w:t>
                  </w:r>
                  <w:r w:rsidR="00490DF0">
                    <w:t xml:space="preserve"> 2 min.</w:t>
                  </w:r>
                </w:p>
                <w:p w:rsidR="00D81BDE" w:rsidRPr="00D81BDE" w:rsidRDefault="00D81BDE" w:rsidP="00423326">
                  <w:pPr>
                    <w:pStyle w:val="Directions"/>
                    <w:ind w:left="0" w:firstLine="0"/>
                  </w:pPr>
                  <w:r>
                    <w:t xml:space="preserve">Enjoy…May add salt and pepper to individual bowls. </w:t>
                  </w:r>
                </w:p>
                <w:p w:rsidR="00423326" w:rsidRDefault="00423326" w:rsidP="00423326">
                  <w:pPr>
                    <w:pStyle w:val="Directions"/>
                  </w:pPr>
                </w:p>
                <w:p w:rsidR="00423326" w:rsidRPr="00C24E62" w:rsidRDefault="00423326" w:rsidP="00423326">
                  <w:pPr>
                    <w:pStyle w:val="Directions"/>
                    <w:ind w:left="0" w:firstLine="0"/>
                  </w:pPr>
                </w:p>
              </w:tc>
            </w:tr>
          </w:tbl>
          <w:p w:rsidR="004D3852" w:rsidRDefault="004D3852" w:rsidP="00C24E62"/>
        </w:tc>
      </w:tr>
      <w:tr w:rsidR="004D3852" w:rsidTr="004D3852">
        <w:trPr>
          <w:cantSplit/>
          <w:trHeight w:hRule="exact" w:val="720"/>
        </w:trPr>
        <w:tc>
          <w:tcPr>
            <w:tcW w:w="8640" w:type="dxa"/>
          </w:tcPr>
          <w:p w:rsidR="004D3852" w:rsidRDefault="004D3852" w:rsidP="00C24E62"/>
        </w:tc>
      </w:tr>
      <w:tr w:rsidR="004D3852" w:rsidTr="004D3852">
        <w:trPr>
          <w:cantSplit/>
          <w:trHeight w:hRule="exact" w:val="5760"/>
        </w:trPr>
        <w:tc>
          <w:tcPr>
            <w:tcW w:w="8640" w:type="dxa"/>
          </w:tcPr>
          <w:tbl>
            <w:tblPr>
              <w:tblW w:w="5000" w:type="pct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610"/>
            </w:tblGrid>
            <w:tr w:rsidR="006C7FC3" w:rsidTr="0055179C">
              <w:trPr>
                <w:trHeight w:val="4806"/>
              </w:trPr>
              <w:tc>
                <w:tcPr>
                  <w:tcW w:w="8595" w:type="dxa"/>
                </w:tcPr>
                <w:p w:rsidR="006C7FC3" w:rsidRDefault="006C7FC3" w:rsidP="00DD1FBD">
                  <w:pPr>
                    <w:pStyle w:val="Title"/>
                  </w:pPr>
                  <w:r w:rsidRPr="00C24E62">
                    <w:rPr>
                      <w:noProof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4386580</wp:posOffset>
                        </wp:positionH>
                        <wp:positionV relativeFrom="paragraph">
                          <wp:posOffset>38100</wp:posOffset>
                        </wp:positionV>
                        <wp:extent cx="885825" cy="885825"/>
                        <wp:effectExtent l="0" t="0" r="0" b="0"/>
                        <wp:wrapSquare wrapText="bothSides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ef hat 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E10B4">
                    <w:t>Garlic Biscuits</w:t>
                  </w:r>
                  <w:r w:rsidR="009C13C7">
                    <w:t xml:space="preserve"> - </w:t>
                  </w:r>
                  <w:r w:rsidR="009C13C7" w:rsidRPr="009C13C7">
                    <w:rPr>
                      <w:highlight w:val="yellow"/>
                    </w:rPr>
                    <w:t>We are NOT doing this Sem</w:t>
                  </w:r>
                  <w:r w:rsidR="009C13C7">
                    <w:rPr>
                      <w:highlight w:val="yellow"/>
                    </w:rPr>
                    <w:t>es</w:t>
                  </w:r>
                  <w:r w:rsidR="009C13C7" w:rsidRPr="009C13C7">
                    <w:rPr>
                      <w:highlight w:val="yellow"/>
                    </w:rPr>
                    <w:t xml:space="preserve">ter, </w:t>
                  </w:r>
                  <w:proofErr w:type="gramStart"/>
                  <w:r w:rsidR="009C13C7" w:rsidRPr="009C13C7">
                    <w:rPr>
                      <w:highlight w:val="yellow"/>
                    </w:rPr>
                    <w:t>But</w:t>
                  </w:r>
                  <w:proofErr w:type="gramEnd"/>
                  <w:r w:rsidR="009C13C7" w:rsidRPr="009C13C7">
                    <w:rPr>
                      <w:highlight w:val="yellow"/>
                    </w:rPr>
                    <w:t xml:space="preserve"> you may if you want</w:t>
                  </w:r>
                  <w:r w:rsidR="009C13C7">
                    <w:t xml:space="preserve"> </w:t>
                  </w:r>
                </w:p>
                <w:p w:rsidR="006C7FC3" w:rsidRDefault="006C7FC3" w:rsidP="00DD1FBD">
                  <w:pPr>
                    <w:pStyle w:val="Heading1"/>
                  </w:pPr>
                  <w:r>
                    <w:t>In</w:t>
                  </w:r>
                  <w:r w:rsidRPr="00C24E62">
                    <w:t>gredie</w:t>
                  </w:r>
                  <w:r>
                    <w:t>nts: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6"/>
                    <w:gridCol w:w="5490"/>
                  </w:tblGrid>
                  <w:tr w:rsidR="006C7FC3" w:rsidTr="008E10B4">
                    <w:trPr>
                      <w:cantSplit/>
                    </w:trPr>
                    <w:tc>
                      <w:tcPr>
                        <w:tcW w:w="1116" w:type="dxa"/>
                      </w:tcPr>
                      <w:p w:rsidR="006C7FC3" w:rsidRDefault="008E10B4" w:rsidP="008E10B4">
                        <w:r>
                          <w:t>2c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6C7FC3" w:rsidRDefault="008E10B4" w:rsidP="008E10B4">
                        <w:proofErr w:type="spellStart"/>
                        <w:r>
                          <w:t>Bisquick</w:t>
                        </w:r>
                        <w:proofErr w:type="spellEnd"/>
                        <w:r>
                          <w:t xml:space="preserve"> Mix</w:t>
                        </w:r>
                      </w:p>
                    </w:tc>
                  </w:tr>
                  <w:tr w:rsidR="006C7FC3" w:rsidTr="008E10B4">
                    <w:trPr>
                      <w:cantSplit/>
                    </w:trPr>
                    <w:tc>
                      <w:tcPr>
                        <w:tcW w:w="1116" w:type="dxa"/>
                      </w:tcPr>
                      <w:p w:rsidR="006C7FC3" w:rsidRDefault="008E10B4" w:rsidP="008E10B4">
                        <w:r>
                          <w:t>1/4 c.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6C7FC3" w:rsidRDefault="008E10B4" w:rsidP="008E10B4">
                        <w:r>
                          <w:t>Margarine, melted</w:t>
                        </w:r>
                      </w:p>
                    </w:tc>
                  </w:tr>
                  <w:tr w:rsidR="008E10B4" w:rsidTr="008E10B4">
                    <w:trPr>
                      <w:cantSplit/>
                    </w:trPr>
                    <w:tc>
                      <w:tcPr>
                        <w:tcW w:w="1116" w:type="dxa"/>
                      </w:tcPr>
                      <w:p w:rsidR="008E10B4" w:rsidRDefault="008E10B4" w:rsidP="00DD1FBD">
                        <w:r>
                          <w:t xml:space="preserve">2/3 c. 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8E10B4" w:rsidRDefault="008E10B4" w:rsidP="00DD1FBD">
                        <w:r>
                          <w:t>Milk</w:t>
                        </w:r>
                      </w:p>
                    </w:tc>
                  </w:tr>
                  <w:tr w:rsidR="008E10B4" w:rsidTr="008E10B4">
                    <w:trPr>
                      <w:cantSplit/>
                    </w:trPr>
                    <w:tc>
                      <w:tcPr>
                        <w:tcW w:w="1116" w:type="dxa"/>
                      </w:tcPr>
                      <w:p w:rsidR="008E10B4" w:rsidRDefault="008E10B4" w:rsidP="00DD1FBD">
                        <w:r>
                          <w:t>1/4 tsp.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8E10B4" w:rsidRDefault="008E10B4" w:rsidP="00DD1FBD">
                        <w:r>
                          <w:t>Garlic Powder</w:t>
                        </w:r>
                      </w:p>
                    </w:tc>
                  </w:tr>
                  <w:tr w:rsidR="008E10B4" w:rsidTr="008E10B4">
                    <w:trPr>
                      <w:cantSplit/>
                    </w:trPr>
                    <w:tc>
                      <w:tcPr>
                        <w:tcW w:w="1116" w:type="dxa"/>
                      </w:tcPr>
                      <w:p w:rsidR="008E10B4" w:rsidRDefault="008E10B4" w:rsidP="00DD1FBD">
                        <w:r>
                          <w:t>1/2 c.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8E10B4" w:rsidRDefault="0055179C" w:rsidP="00DD1FBD">
                        <w:r>
                          <w:t>Shredded Cheddar Cheese</w:t>
                        </w:r>
                      </w:p>
                    </w:tc>
                  </w:tr>
                </w:tbl>
                <w:p w:rsidR="006C7FC3" w:rsidRDefault="006C7FC3" w:rsidP="00DD1FBD">
                  <w:pPr>
                    <w:pStyle w:val="Heading1"/>
                  </w:pPr>
                  <w:r>
                    <w:t>Directions:</w:t>
                  </w:r>
                </w:p>
                <w:p w:rsidR="006C7FC3" w:rsidRDefault="0055179C" w:rsidP="0055179C">
                  <w:pPr>
                    <w:pStyle w:val="Directions"/>
                  </w:pPr>
                  <w:r>
                    <w:t xml:space="preserve">Mix </w:t>
                  </w:r>
                  <w:proofErr w:type="spellStart"/>
                  <w:r>
                    <w:t>bisquick</w:t>
                  </w:r>
                  <w:proofErr w:type="spellEnd"/>
                  <w:r>
                    <w:t xml:space="preserve">, milk and cheese until a soft dough forms.  Beat vigorously for 30 seconds.  </w:t>
                  </w:r>
                </w:p>
                <w:p w:rsidR="0055179C" w:rsidRDefault="0055179C" w:rsidP="0055179C">
                  <w:pPr>
                    <w:pStyle w:val="Directions"/>
                  </w:pPr>
                  <w:r>
                    <w:t xml:space="preserve">Drop dough by spoonful onto a lightly greased baking sheet.  </w:t>
                  </w:r>
                </w:p>
                <w:p w:rsidR="0055179C" w:rsidRDefault="0055179C" w:rsidP="0055179C">
                  <w:pPr>
                    <w:pStyle w:val="Directions"/>
                  </w:pPr>
                  <w:r>
                    <w:t>Bake at 450</w:t>
                  </w:r>
                  <w:r>
                    <w:sym w:font="Symbol" w:char="F0B0"/>
                  </w:r>
                  <w:r>
                    <w:t xml:space="preserve">F for 8-10 minutes.  </w:t>
                  </w:r>
                </w:p>
                <w:p w:rsidR="0055179C" w:rsidRDefault="0055179C" w:rsidP="0055179C">
                  <w:pPr>
                    <w:pStyle w:val="Directions"/>
                  </w:pPr>
                  <w:r>
                    <w:t>While baking, mix margarine and garlic powder.  Brush over warm biscuits before removing</w:t>
                  </w:r>
                </w:p>
                <w:p w:rsidR="0055179C" w:rsidRDefault="0055179C" w:rsidP="0055179C">
                  <w:pPr>
                    <w:pStyle w:val="Directions"/>
                  </w:pPr>
                  <w:r>
                    <w:t>from baking sheet.</w:t>
                  </w:r>
                </w:p>
                <w:p w:rsidR="0055179C" w:rsidRPr="00C24E62" w:rsidRDefault="0055179C" w:rsidP="0055179C">
                  <w:pPr>
                    <w:pStyle w:val="Directions"/>
                  </w:pPr>
                  <w:r>
                    <w:t>Best if served warm.</w:t>
                  </w:r>
                </w:p>
              </w:tc>
            </w:tr>
          </w:tbl>
          <w:p w:rsidR="004D3852" w:rsidRDefault="004D3852" w:rsidP="00C24E62"/>
        </w:tc>
      </w:tr>
    </w:tbl>
    <w:p w:rsidR="00FC346C" w:rsidRDefault="00FC346C" w:rsidP="00C24E62"/>
    <w:p w:rsidR="00B03D1D" w:rsidRDefault="00B03D1D" w:rsidP="00C24E62"/>
    <w:tbl>
      <w:tblPr>
        <w:tblpPr w:leftFromText="180" w:rightFromText="180" w:vertAnchor="text" w:horzAnchor="margin" w:tblpY="-46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047416" w:rsidTr="00047416">
        <w:trPr>
          <w:cantSplit/>
          <w:trHeight w:hRule="exact" w:val="6390"/>
        </w:trPr>
        <w:tc>
          <w:tcPr>
            <w:tcW w:w="8640" w:type="dxa"/>
          </w:tcPr>
          <w:tbl>
            <w:tblPr>
              <w:tblpPr w:leftFromText="180" w:rightFromText="180" w:vertAnchor="page" w:horzAnchor="margin" w:tblpY="991"/>
              <w:tblOverlap w:val="never"/>
              <w:tblW w:w="5000" w:type="pct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610"/>
            </w:tblGrid>
            <w:tr w:rsidR="00047416" w:rsidTr="00047416">
              <w:tc>
                <w:tcPr>
                  <w:tcW w:w="8610" w:type="dxa"/>
                </w:tcPr>
                <w:p w:rsidR="00047416" w:rsidRDefault="00047416" w:rsidP="00047416">
                  <w:pPr>
                    <w:pStyle w:val="Titl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0528" behindDoc="1" locked="0" layoutInCell="1" allowOverlap="1" wp14:anchorId="66D9B88A" wp14:editId="49896D62">
                        <wp:simplePos x="0" y="0"/>
                        <wp:positionH relativeFrom="column">
                          <wp:posOffset>4417060</wp:posOffset>
                        </wp:positionH>
                        <wp:positionV relativeFrom="paragraph">
                          <wp:posOffset>53340</wp:posOffset>
                        </wp:positionV>
                        <wp:extent cx="874395" cy="87439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76"/>
                            <wp:lineTo x="21176" y="21176"/>
                            <wp:lineTo x="21176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knife_fork_spoon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395" cy="874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>Crepes</w:t>
                  </w:r>
                  <w:r w:rsidR="006331CC">
                    <w:t xml:space="preserve"> – </w:t>
                  </w:r>
                  <w:r w:rsidR="006331CC" w:rsidRPr="006331CC">
                    <w:rPr>
                      <w:highlight w:val="yellow"/>
                    </w:rPr>
                    <w:t>Quick, easy &amp; students LOVE them</w:t>
                  </w:r>
                </w:p>
                <w:p w:rsidR="00047416" w:rsidRDefault="00047416" w:rsidP="00047416">
                  <w:pPr>
                    <w:pStyle w:val="Heading1"/>
                  </w:pPr>
                  <w:r>
                    <w:t>In</w:t>
                  </w:r>
                  <w:r w:rsidRPr="00C24E62">
                    <w:t>gredie</w:t>
                  </w:r>
                  <w:r>
                    <w:t>nts:</w:t>
                  </w:r>
                </w:p>
                <w:tbl>
                  <w:tblPr>
                    <w:tblW w:w="6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6"/>
                    <w:gridCol w:w="1845"/>
                    <w:gridCol w:w="900"/>
                    <w:gridCol w:w="2549"/>
                  </w:tblGrid>
                  <w:tr w:rsidR="00047416" w:rsidTr="00863EFE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 xml:space="preserve">3/4 c. 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Flour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Egg</w:t>
                        </w:r>
                      </w:p>
                    </w:tc>
                  </w:tr>
                  <w:tr w:rsidR="00047416" w:rsidTr="00863EFE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2 tsp.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Sugar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1/4 tsp.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Vanilla</w:t>
                        </w:r>
                      </w:p>
                    </w:tc>
                  </w:tr>
                  <w:tr w:rsidR="00047416" w:rsidTr="00863EFE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1/4 tsp.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Baking Powder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1 ½ tsp.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Vegetable Oil</w:t>
                        </w:r>
                      </w:p>
                    </w:tc>
                  </w:tr>
                  <w:tr w:rsidR="00047416" w:rsidTr="00863EFE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1/4 tsp.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Salt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1c.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Fruit of Choice</w:t>
                        </w:r>
                        <w:r w:rsidR="006331CC">
                          <w:t xml:space="preserve"> *use less</w:t>
                        </w:r>
                      </w:p>
                    </w:tc>
                  </w:tr>
                  <w:tr w:rsidR="00047416" w:rsidTr="00863EFE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1 c.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1/4 c.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047416" w:rsidRDefault="00047416" w:rsidP="00025713">
                        <w:pPr>
                          <w:framePr w:hSpace="180" w:wrap="around" w:vAnchor="text" w:hAnchor="margin" w:y="-46"/>
                        </w:pPr>
                        <w:r>
                          <w:t>Powdered Sugar</w:t>
                        </w:r>
                        <w:r w:rsidR="006331CC">
                          <w:t xml:space="preserve"> *use less</w:t>
                        </w:r>
                      </w:p>
                    </w:tc>
                  </w:tr>
                </w:tbl>
                <w:p w:rsidR="00047416" w:rsidRDefault="00047416" w:rsidP="00047416">
                  <w:pPr>
                    <w:pStyle w:val="Heading1"/>
                  </w:pPr>
                  <w:r>
                    <w:t>Directions:</w:t>
                  </w:r>
                </w:p>
                <w:p w:rsidR="00047416" w:rsidRDefault="00047416" w:rsidP="00047416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 xml:space="preserve">Measure all ingredients except fruit and powdered sugar and place in blender.  Cover, and process until smooth.  </w:t>
                  </w:r>
                </w:p>
                <w:p w:rsidR="00047416" w:rsidRDefault="00047416" w:rsidP="00047416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Lightly grease the frying pan.  Heat on medium-high heat.</w:t>
                  </w:r>
                </w:p>
                <w:p w:rsidR="00047416" w:rsidRDefault="00047416" w:rsidP="00047416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Place fruit in large mixing bowl and mash with potato masher until almost smooth.  Set aside until ready to fill crepes.</w:t>
                  </w:r>
                </w:p>
                <w:p w:rsidR="00047416" w:rsidRDefault="00047416" w:rsidP="00047416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Pour 1/4 cup of batter in the pan, swirl the pan around until the batter is evenly distributed.  THIS WILL BE A THIN LAYER.  Cook until golden brown, flip over and cook other side until golden brown.</w:t>
                  </w:r>
                </w:p>
                <w:p w:rsidR="00047416" w:rsidRDefault="00047416" w:rsidP="00047416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 xml:space="preserve">Dump crepe out onto a clean plate.  Spread a thin layer of mashed fruit on half of the crepe.  Roll up like a log.  </w:t>
                  </w:r>
                </w:p>
                <w:p w:rsidR="00047416" w:rsidRPr="00C24E62" w:rsidRDefault="00047416" w:rsidP="00047416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Dust with powdered sugar and enjoy!</w:t>
                  </w:r>
                </w:p>
              </w:tc>
            </w:tr>
          </w:tbl>
          <w:p w:rsidR="00047416" w:rsidRDefault="00047416" w:rsidP="00047416"/>
        </w:tc>
      </w:tr>
      <w:tr w:rsidR="00047416" w:rsidTr="00047416">
        <w:trPr>
          <w:cantSplit/>
          <w:trHeight w:hRule="exact" w:val="720"/>
        </w:trPr>
        <w:tc>
          <w:tcPr>
            <w:tcW w:w="8640" w:type="dxa"/>
          </w:tcPr>
          <w:p w:rsidR="00047416" w:rsidRDefault="00047416" w:rsidP="00047416"/>
        </w:tc>
      </w:tr>
      <w:tr w:rsidR="00047416" w:rsidTr="00047416">
        <w:trPr>
          <w:cantSplit/>
          <w:trHeight w:hRule="exact" w:val="5760"/>
        </w:trPr>
        <w:tc>
          <w:tcPr>
            <w:tcW w:w="8640" w:type="dxa"/>
          </w:tcPr>
          <w:tbl>
            <w:tblPr>
              <w:tblW w:w="5000" w:type="pct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610"/>
            </w:tblGrid>
            <w:tr w:rsidR="00047416" w:rsidTr="00863EFE">
              <w:trPr>
                <w:trHeight w:val="4806"/>
              </w:trPr>
              <w:tc>
                <w:tcPr>
                  <w:tcW w:w="8595" w:type="dxa"/>
                </w:tcPr>
                <w:p w:rsidR="00047416" w:rsidRDefault="00047416" w:rsidP="00047416">
                  <w:pPr>
                    <w:pStyle w:val="Title"/>
                    <w:framePr w:hSpace="180" w:wrap="around" w:vAnchor="text" w:hAnchor="margin" w:y="-46"/>
                  </w:pPr>
                  <w:r w:rsidRPr="00C24E62"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4BA4AAE1" wp14:editId="073C4532">
                        <wp:simplePos x="0" y="0"/>
                        <wp:positionH relativeFrom="column">
                          <wp:posOffset>4386580</wp:posOffset>
                        </wp:positionH>
                        <wp:positionV relativeFrom="paragraph">
                          <wp:posOffset>38100</wp:posOffset>
                        </wp:positionV>
                        <wp:extent cx="885825" cy="885825"/>
                        <wp:effectExtent l="0" t="0" r="0" b="0"/>
                        <wp:wrapSquare wrapText="bothSides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ef hat 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>Icebox Cookies</w:t>
                  </w:r>
                  <w:r w:rsidR="006331CC">
                    <w:t xml:space="preserve"> – </w:t>
                  </w:r>
                  <w:r w:rsidR="006331CC" w:rsidRPr="006331CC">
                    <w:rPr>
                      <w:highlight w:val="yellow"/>
                    </w:rPr>
                    <w:t>2 days for sure…make &amp; form, refrigerate overnight, bake and eat 2</w:t>
                  </w:r>
                  <w:r w:rsidR="006331CC" w:rsidRPr="006331CC">
                    <w:rPr>
                      <w:highlight w:val="yellow"/>
                      <w:vertAlign w:val="superscript"/>
                    </w:rPr>
                    <w:t>nd</w:t>
                  </w:r>
                  <w:r w:rsidR="006331CC" w:rsidRPr="006331CC">
                    <w:rPr>
                      <w:highlight w:val="yellow"/>
                    </w:rPr>
                    <w:t xml:space="preserve"> day.</w:t>
                  </w:r>
                </w:p>
                <w:p w:rsidR="00047416" w:rsidRDefault="00047416" w:rsidP="00047416">
                  <w:pPr>
                    <w:pStyle w:val="Heading1"/>
                    <w:framePr w:hSpace="180" w:wrap="around" w:vAnchor="text" w:hAnchor="margin" w:y="-46"/>
                  </w:pPr>
                  <w:r>
                    <w:t>In</w:t>
                  </w:r>
                  <w:r w:rsidRPr="00C24E62">
                    <w:t>gredie</w:t>
                  </w:r>
                  <w:r>
                    <w:t>nts: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6"/>
                    <w:gridCol w:w="1785"/>
                    <w:gridCol w:w="1785"/>
                    <w:gridCol w:w="1785"/>
                  </w:tblGrid>
                  <w:tr w:rsidR="00047416" w:rsidTr="00863EFE">
                    <w:trPr>
                      <w:cantSplit/>
                    </w:trPr>
                    <w:tc>
                      <w:tcPr>
                        <w:tcW w:w="1116" w:type="dxa"/>
                      </w:tcPr>
                      <w:p w:rsidR="00047416" w:rsidRDefault="00047416" w:rsidP="00047416">
                        <w:pPr>
                          <w:framePr w:hSpace="180" w:wrap="around" w:vAnchor="text" w:hAnchor="margin" w:y="-46"/>
                        </w:pPr>
                        <w:r>
                          <w:t>2 c.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047416" w:rsidRDefault="00047416" w:rsidP="00047416">
                        <w:pPr>
                          <w:framePr w:hSpace="180" w:wrap="around" w:vAnchor="text" w:hAnchor="margin" w:y="-46"/>
                        </w:pPr>
                        <w:r>
                          <w:t>Brown Sugar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047416" w:rsidRDefault="00047416" w:rsidP="00047416">
                        <w:pPr>
                          <w:framePr w:hSpace="180" w:wrap="around" w:vAnchor="text" w:hAnchor="margin" w:y="-46"/>
                        </w:pPr>
                        <w:r>
                          <w:t>1 tsp.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047416" w:rsidRDefault="00047416" w:rsidP="00047416">
                        <w:pPr>
                          <w:framePr w:hSpace="180" w:wrap="around" w:vAnchor="text" w:hAnchor="margin" w:y="-46"/>
                        </w:pPr>
                        <w:r>
                          <w:t>Baking Powder</w:t>
                        </w:r>
                      </w:p>
                    </w:tc>
                  </w:tr>
                  <w:tr w:rsidR="00047416" w:rsidTr="00863EFE">
                    <w:trPr>
                      <w:cantSplit/>
                    </w:trPr>
                    <w:tc>
                      <w:tcPr>
                        <w:tcW w:w="1116" w:type="dxa"/>
                      </w:tcPr>
                      <w:p w:rsidR="00047416" w:rsidRDefault="00047416" w:rsidP="00047416">
                        <w:pPr>
                          <w:framePr w:hSpace="180" w:wrap="around" w:vAnchor="text" w:hAnchor="margin" w:y="-46"/>
                        </w:pPr>
                        <w:r>
                          <w:t>1 c.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047416" w:rsidRDefault="00047416" w:rsidP="00047416">
                        <w:pPr>
                          <w:framePr w:hSpace="180" w:wrap="around" w:vAnchor="text" w:hAnchor="margin" w:y="-46"/>
                        </w:pPr>
                        <w:r>
                          <w:t>Butter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047416" w:rsidRDefault="00047416" w:rsidP="00047416">
                        <w:pPr>
                          <w:framePr w:hSpace="180" w:wrap="around" w:vAnchor="text" w:hAnchor="margin" w:y="-46"/>
                        </w:pPr>
                        <w:r>
                          <w:t>1 tsp.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047416" w:rsidRDefault="00047416" w:rsidP="00047416">
                        <w:pPr>
                          <w:framePr w:hSpace="180" w:wrap="around" w:vAnchor="text" w:hAnchor="margin" w:y="-46"/>
                        </w:pPr>
                        <w:r>
                          <w:t>Baking Soda</w:t>
                        </w:r>
                      </w:p>
                    </w:tc>
                  </w:tr>
                  <w:tr w:rsidR="00047416" w:rsidTr="00863EFE">
                    <w:trPr>
                      <w:cantSplit/>
                    </w:trPr>
                    <w:tc>
                      <w:tcPr>
                        <w:tcW w:w="1116" w:type="dxa"/>
                      </w:tcPr>
                      <w:p w:rsidR="00047416" w:rsidRDefault="00047416" w:rsidP="00047416">
                        <w:pPr>
                          <w:framePr w:hSpace="180" w:wrap="around" w:vAnchor="text" w:hAnchor="margin" w:y="-46"/>
                        </w:pPr>
                        <w:r>
                          <w:t xml:space="preserve">2 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047416" w:rsidRDefault="00047416" w:rsidP="00047416">
                        <w:pPr>
                          <w:framePr w:hSpace="180" w:wrap="around" w:vAnchor="text" w:hAnchor="margin" w:y="-46"/>
                        </w:pPr>
                        <w:r>
                          <w:t>Eggs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047416" w:rsidRDefault="00047416" w:rsidP="00047416">
                        <w:pPr>
                          <w:framePr w:hSpace="180" w:wrap="around" w:vAnchor="text" w:hAnchor="margin" w:y="-46"/>
                        </w:pPr>
                        <w:r>
                          <w:t>1/2 tsp.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047416" w:rsidRDefault="00047416" w:rsidP="00047416">
                        <w:pPr>
                          <w:framePr w:hSpace="180" w:wrap="around" w:vAnchor="text" w:hAnchor="margin" w:y="-46"/>
                        </w:pPr>
                        <w:r>
                          <w:t>Cinnamon</w:t>
                        </w:r>
                      </w:p>
                    </w:tc>
                  </w:tr>
                  <w:tr w:rsidR="00047416" w:rsidTr="00863EFE">
                    <w:trPr>
                      <w:cantSplit/>
                    </w:trPr>
                    <w:tc>
                      <w:tcPr>
                        <w:tcW w:w="1116" w:type="dxa"/>
                      </w:tcPr>
                      <w:p w:rsidR="00047416" w:rsidRDefault="00047416" w:rsidP="00047416">
                        <w:pPr>
                          <w:framePr w:hSpace="180" w:wrap="around" w:vAnchor="text" w:hAnchor="margin" w:y="-46"/>
                        </w:pPr>
                        <w:r>
                          <w:t>3 ¾ c.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047416" w:rsidRDefault="00047416" w:rsidP="00047416">
                        <w:pPr>
                          <w:framePr w:hSpace="180" w:wrap="around" w:vAnchor="text" w:hAnchor="margin" w:y="-46"/>
                        </w:pPr>
                        <w:r>
                          <w:t>Flour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047416" w:rsidRDefault="00047416" w:rsidP="00047416">
                        <w:pPr>
                          <w:framePr w:hSpace="180" w:wrap="around" w:vAnchor="text" w:hAnchor="margin" w:y="-46"/>
                        </w:pPr>
                        <w:r>
                          <w:t xml:space="preserve">1 tsp. 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047416" w:rsidRDefault="00047416" w:rsidP="00047416">
                        <w:pPr>
                          <w:framePr w:hSpace="180" w:wrap="around" w:vAnchor="text" w:hAnchor="margin" w:y="-46"/>
                        </w:pPr>
                        <w:r>
                          <w:t>Vanilla</w:t>
                        </w:r>
                      </w:p>
                    </w:tc>
                  </w:tr>
                </w:tbl>
                <w:p w:rsidR="00047416" w:rsidRDefault="00047416" w:rsidP="00047416">
                  <w:pPr>
                    <w:pStyle w:val="Heading1"/>
                    <w:framePr w:hSpace="180" w:wrap="around" w:vAnchor="text" w:hAnchor="margin" w:y="-46"/>
                  </w:pPr>
                  <w:r>
                    <w:t>Directions:</w:t>
                  </w:r>
                </w:p>
                <w:p w:rsidR="00047416" w:rsidRDefault="00047416" w:rsidP="00047416">
                  <w:pPr>
                    <w:pStyle w:val="Directions"/>
                    <w:framePr w:hSpace="180" w:wrap="around" w:vAnchor="text" w:hAnchor="margin" w:y="-46"/>
                  </w:pPr>
                  <w:r w:rsidRPr="006D3779">
                    <w:rPr>
                      <w:b/>
                    </w:rPr>
                    <w:t>Day 1:</w:t>
                  </w:r>
                  <w:r>
                    <w:t xml:space="preserve">  Cream together butter and sugar.  Add eggs one at a time, mixing well after each one.</w:t>
                  </w:r>
                </w:p>
                <w:p w:rsidR="00047416" w:rsidRDefault="00047416" w:rsidP="00047416">
                  <w:pPr>
                    <w:pStyle w:val="Directions"/>
                    <w:framePr w:hSpace="180" w:wrap="around" w:vAnchor="text" w:hAnchor="margin" w:y="-46"/>
                  </w:pPr>
                  <w:r>
                    <w:t>Add in all remaining ingredients one at a time, mixing well after each ingredient.</w:t>
                  </w:r>
                </w:p>
                <w:p w:rsidR="00047416" w:rsidRDefault="00047416" w:rsidP="00047416">
                  <w:pPr>
                    <w:pStyle w:val="Directions"/>
                    <w:framePr w:hSpace="180" w:wrap="around" w:vAnchor="text" w:hAnchor="margin" w:y="-46"/>
                  </w:pPr>
                  <w:r>
                    <w:t>Form dough into a rectangular loaf shape and wrap in plastic wrap and refrigerate overnight.</w:t>
                  </w:r>
                </w:p>
                <w:p w:rsidR="00047416" w:rsidRDefault="00047416" w:rsidP="00047416">
                  <w:pPr>
                    <w:pStyle w:val="Directions"/>
                    <w:framePr w:hSpace="180" w:wrap="around" w:vAnchor="text" w:hAnchor="margin" w:y="-46"/>
                    <w:ind w:left="0" w:firstLine="0"/>
                  </w:pPr>
                  <w:r>
                    <w:rPr>
                      <w:b/>
                    </w:rPr>
                    <w:t>Day 2:</w:t>
                  </w:r>
                  <w:r>
                    <w:t xml:space="preserve">  Preheat oven to 350</w:t>
                  </w:r>
                  <w:r>
                    <w:sym w:font="Symbol" w:char="F0B0"/>
                  </w:r>
                  <w:r>
                    <w:t xml:space="preserve">F.  </w:t>
                  </w:r>
                </w:p>
                <w:p w:rsidR="00047416" w:rsidRDefault="00047416" w:rsidP="00047416">
                  <w:pPr>
                    <w:pStyle w:val="Directions"/>
                    <w:framePr w:hSpace="180" w:wrap="around" w:vAnchor="text" w:hAnchor="margin" w:y="-46"/>
                    <w:ind w:left="0" w:firstLine="0"/>
                  </w:pPr>
                  <w:r>
                    <w:t xml:space="preserve">Remove plastic wrap.  Using a sharp knife, slice dough into 1/4" pieces.  Lay cookies on a greased cookie sheet.  </w:t>
                  </w:r>
                </w:p>
                <w:p w:rsidR="00047416" w:rsidRDefault="00047416" w:rsidP="00047416">
                  <w:pPr>
                    <w:pStyle w:val="Directions"/>
                    <w:framePr w:hSpace="180" w:wrap="around" w:vAnchor="text" w:hAnchor="margin" w:y="-46"/>
                    <w:ind w:left="0" w:firstLine="0"/>
                  </w:pPr>
                </w:p>
                <w:p w:rsidR="00047416" w:rsidRPr="006D3779" w:rsidRDefault="00047416" w:rsidP="00047416">
                  <w:pPr>
                    <w:pStyle w:val="Directions"/>
                    <w:framePr w:hSpace="180" w:wrap="around" w:vAnchor="text" w:hAnchor="margin" w:y="-46"/>
                    <w:ind w:left="0" w:firstLine="0"/>
                  </w:pPr>
                  <w:r>
                    <w:t>Bake for 8-10 minutes.</w:t>
                  </w:r>
                </w:p>
              </w:tc>
            </w:tr>
          </w:tbl>
          <w:p w:rsidR="00047416" w:rsidRDefault="00047416" w:rsidP="00047416"/>
        </w:tc>
      </w:tr>
    </w:tbl>
    <w:p w:rsidR="00B03D1D" w:rsidRDefault="00B03D1D" w:rsidP="00C24E62"/>
    <w:p w:rsidR="00B03D1D" w:rsidRDefault="00B03D1D" w:rsidP="00C24E62"/>
    <w:p w:rsidR="00B03D1D" w:rsidRDefault="00B03D1D" w:rsidP="00C24E62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EA4077" w:rsidTr="00047416">
        <w:trPr>
          <w:cantSplit/>
          <w:trHeight w:hRule="exact" w:val="5850"/>
        </w:trPr>
        <w:tc>
          <w:tcPr>
            <w:tcW w:w="8640" w:type="dxa"/>
          </w:tcPr>
          <w:tbl>
            <w:tblPr>
              <w:tblW w:w="5000" w:type="pct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610"/>
            </w:tblGrid>
            <w:tr w:rsidR="00EA4077" w:rsidTr="00DD1FBD">
              <w:tc>
                <w:tcPr>
                  <w:tcW w:w="8595" w:type="dxa"/>
                </w:tcPr>
                <w:p w:rsidR="00EA4077" w:rsidRDefault="00EA4077" w:rsidP="00DD1FBD">
                  <w:pPr>
                    <w:pStyle w:val="Titl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 wp14:anchorId="71507E33" wp14:editId="38065FF1">
                        <wp:simplePos x="0" y="0"/>
                        <wp:positionH relativeFrom="column">
                          <wp:posOffset>4417060</wp:posOffset>
                        </wp:positionH>
                        <wp:positionV relativeFrom="paragraph">
                          <wp:posOffset>53340</wp:posOffset>
                        </wp:positionV>
                        <wp:extent cx="874395" cy="87439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76"/>
                            <wp:lineTo x="21176" y="21176"/>
                            <wp:lineTo x="21176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knife_fork_spoon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395" cy="874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>Breakfast Burritos – Tortilla Recipe</w:t>
                  </w:r>
                  <w:r w:rsidR="009C13C7">
                    <w:t xml:space="preserve"> </w:t>
                  </w:r>
                  <w:r w:rsidR="009C13C7" w:rsidRPr="009C13C7">
                    <w:rPr>
                      <w:highlight w:val="yellow"/>
                    </w:rPr>
                    <w:t>We are NOT doing this Sem</w:t>
                  </w:r>
                  <w:r w:rsidR="009C13C7">
                    <w:rPr>
                      <w:highlight w:val="yellow"/>
                    </w:rPr>
                    <w:t>es</w:t>
                  </w:r>
                  <w:r w:rsidR="009C13C7" w:rsidRPr="009C13C7">
                    <w:rPr>
                      <w:highlight w:val="yellow"/>
                    </w:rPr>
                    <w:t xml:space="preserve">ter, </w:t>
                  </w:r>
                  <w:proofErr w:type="gramStart"/>
                  <w:r w:rsidR="009C13C7" w:rsidRPr="009C13C7">
                    <w:rPr>
                      <w:highlight w:val="yellow"/>
                    </w:rPr>
                    <w:t>But</w:t>
                  </w:r>
                  <w:proofErr w:type="gramEnd"/>
                  <w:r w:rsidR="009C13C7" w:rsidRPr="009C13C7">
                    <w:rPr>
                      <w:highlight w:val="yellow"/>
                    </w:rPr>
                    <w:t xml:space="preserve"> you may if you want</w:t>
                  </w:r>
                </w:p>
                <w:p w:rsidR="00EA4077" w:rsidRDefault="00EA4077" w:rsidP="00DD1FBD">
                  <w:pPr>
                    <w:pStyle w:val="Heading1"/>
                  </w:pPr>
                  <w:r>
                    <w:t>In</w:t>
                  </w:r>
                  <w:r w:rsidRPr="00C24E62">
                    <w:t>gredie</w:t>
                  </w:r>
                  <w:r>
                    <w:t>nts:</w:t>
                  </w:r>
                </w:p>
                <w:tbl>
                  <w:tblPr>
                    <w:tblW w:w="6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6"/>
                    <w:gridCol w:w="1845"/>
                    <w:gridCol w:w="900"/>
                    <w:gridCol w:w="2549"/>
                  </w:tblGrid>
                  <w:tr w:rsidR="00EA4077" w:rsidTr="00DD1FBD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EA4077" w:rsidRDefault="00EA4077" w:rsidP="00DD1FBD">
                        <w:r>
                          <w:t xml:space="preserve">1 ½ c 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EA4077" w:rsidRDefault="00EA4077" w:rsidP="00DD1FBD">
                        <w:r>
                          <w:t>Flour</w:t>
                        </w:r>
                      </w:p>
                    </w:tc>
                    <w:tc>
                      <w:tcPr>
                        <w:tcW w:w="900" w:type="dxa"/>
                      </w:tcPr>
                      <w:p w:rsidR="00EA4077" w:rsidRDefault="00EA4077" w:rsidP="00DD1FBD">
                        <w:r>
                          <w:t>1/2 c.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EA4077" w:rsidRDefault="00EA4077" w:rsidP="00DD1FBD">
                        <w:r>
                          <w:t>Warm Water</w:t>
                        </w:r>
                      </w:p>
                    </w:tc>
                  </w:tr>
                  <w:tr w:rsidR="00EA4077" w:rsidTr="00DD1FBD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EA4077" w:rsidRDefault="00EA4077" w:rsidP="00DD1FBD">
                        <w:r>
                          <w:t>4 T.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EA4077" w:rsidRDefault="00EA4077" w:rsidP="00DD1FBD">
                        <w:r>
                          <w:t>Shortening</w:t>
                        </w:r>
                      </w:p>
                    </w:tc>
                    <w:tc>
                      <w:tcPr>
                        <w:tcW w:w="900" w:type="dxa"/>
                      </w:tcPr>
                      <w:p w:rsidR="00EA4077" w:rsidRDefault="00EA4077" w:rsidP="00DD1FBD">
                        <w:r>
                          <w:t>1/2 tsp.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EA4077" w:rsidRDefault="00EA4077" w:rsidP="00DD1FBD">
                        <w:r>
                          <w:t>Salt</w:t>
                        </w:r>
                      </w:p>
                    </w:tc>
                  </w:tr>
                  <w:tr w:rsidR="00EA4077" w:rsidTr="00DD1FBD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EA4077" w:rsidRDefault="00EA4077" w:rsidP="00DD1FBD">
                        <w:r>
                          <w:t>1/2 tsp.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EA4077" w:rsidRDefault="00EA4077" w:rsidP="00DD1FBD">
                        <w:r>
                          <w:t>Baking Powder</w:t>
                        </w:r>
                      </w:p>
                    </w:tc>
                    <w:tc>
                      <w:tcPr>
                        <w:tcW w:w="900" w:type="dxa"/>
                      </w:tcPr>
                      <w:p w:rsidR="00EA4077" w:rsidRDefault="00EA4077" w:rsidP="00DD1FBD"/>
                    </w:tc>
                    <w:tc>
                      <w:tcPr>
                        <w:tcW w:w="2549" w:type="dxa"/>
                      </w:tcPr>
                      <w:p w:rsidR="00EA4077" w:rsidRDefault="00EA4077" w:rsidP="00DD1FBD"/>
                    </w:tc>
                  </w:tr>
                </w:tbl>
                <w:p w:rsidR="00EA4077" w:rsidRDefault="00EA4077" w:rsidP="00DD1FBD">
                  <w:pPr>
                    <w:pStyle w:val="Heading1"/>
                  </w:pPr>
                  <w:r>
                    <w:t>Directions:</w:t>
                  </w:r>
                </w:p>
                <w:p w:rsidR="00EA4077" w:rsidRDefault="00EA4077" w:rsidP="00DD1FBD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In a mixing bowl, place flour, baking powder and salt.</w:t>
                  </w:r>
                </w:p>
                <w:p w:rsidR="00EA4077" w:rsidRDefault="00EA4077" w:rsidP="00DD1FBD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Use a pastry blender to cut in the shortening until crumbly.</w:t>
                  </w:r>
                </w:p>
                <w:p w:rsidR="00EA4077" w:rsidRDefault="00EA4077" w:rsidP="00DD1FBD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Add a little water at a time and stir with a fork until the dough sticks together.</w:t>
                  </w:r>
                </w:p>
                <w:p w:rsidR="00EA4077" w:rsidRDefault="00EA4077" w:rsidP="00DD1FBD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Form the dough into 5 balls.</w:t>
                  </w:r>
                </w:p>
                <w:p w:rsidR="00EA4077" w:rsidRDefault="00EA4077" w:rsidP="00DD1FBD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Lightly flour the clean counter and the rolling pin.</w:t>
                  </w:r>
                </w:p>
                <w:p w:rsidR="00EA4077" w:rsidRDefault="00EA4077" w:rsidP="00DD1FBD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Roll into a circle big enough to cut out dough the size of a plastic shortening-can lid.</w:t>
                  </w:r>
                </w:p>
                <w:p w:rsidR="00EA4077" w:rsidRDefault="00EA4077" w:rsidP="00DD1FBD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 xml:space="preserve">Heat griddle or frying pan to medium-high heat.  Place dough in pan and cook on the dry pan until dough is lightly browned and “blistered.”  Flip over and cook other side until lightly brown and “blistered.” </w:t>
                  </w:r>
                </w:p>
                <w:p w:rsidR="00EA4077" w:rsidRDefault="00EA4077" w:rsidP="00DD1FBD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Cool completely and place in a plastic bag to store in refrigerator until ready to use.</w:t>
                  </w:r>
                </w:p>
                <w:p w:rsidR="00EA4077" w:rsidRPr="00C24E62" w:rsidRDefault="0064786A" w:rsidP="00DD1FBD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Makes 5 tortillas.    May store in refrigerator up to 5 days.</w:t>
                  </w:r>
                </w:p>
              </w:tc>
            </w:tr>
            <w:tr w:rsidR="00EA4077" w:rsidTr="00DD1FBD">
              <w:tc>
                <w:tcPr>
                  <w:tcW w:w="8595" w:type="dxa"/>
                </w:tcPr>
                <w:p w:rsidR="00EA4077" w:rsidRDefault="00EA4077" w:rsidP="00DD1FBD">
                  <w:pPr>
                    <w:pStyle w:val="Title"/>
                    <w:rPr>
                      <w:noProof/>
                    </w:rPr>
                  </w:pPr>
                </w:p>
              </w:tc>
            </w:tr>
          </w:tbl>
          <w:p w:rsidR="00EA4077" w:rsidRDefault="00EA4077" w:rsidP="00DD1FBD"/>
        </w:tc>
      </w:tr>
      <w:tr w:rsidR="00EA4077" w:rsidTr="00DD1FBD">
        <w:trPr>
          <w:cantSplit/>
          <w:trHeight w:hRule="exact" w:val="720"/>
        </w:trPr>
        <w:tc>
          <w:tcPr>
            <w:tcW w:w="8640" w:type="dxa"/>
          </w:tcPr>
          <w:p w:rsidR="00EA4077" w:rsidRDefault="00EA4077" w:rsidP="00DD1FBD"/>
        </w:tc>
      </w:tr>
      <w:tr w:rsidR="00EA4077" w:rsidTr="00DD1FBD">
        <w:trPr>
          <w:cantSplit/>
          <w:trHeight w:hRule="exact" w:val="5760"/>
        </w:trPr>
        <w:tc>
          <w:tcPr>
            <w:tcW w:w="8640" w:type="dxa"/>
          </w:tcPr>
          <w:tbl>
            <w:tblPr>
              <w:tblW w:w="5000" w:type="pct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610"/>
            </w:tblGrid>
            <w:tr w:rsidR="00EA4077" w:rsidTr="00DD1FBD">
              <w:trPr>
                <w:trHeight w:val="4806"/>
              </w:trPr>
              <w:tc>
                <w:tcPr>
                  <w:tcW w:w="8595" w:type="dxa"/>
                </w:tcPr>
                <w:p w:rsidR="00EA4077" w:rsidRDefault="00EA4077" w:rsidP="00DD1FBD">
                  <w:pPr>
                    <w:pStyle w:val="Title"/>
                  </w:pPr>
                  <w:r w:rsidRPr="00C24E62"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048FDA3A" wp14:editId="1DB3834B">
                        <wp:simplePos x="0" y="0"/>
                        <wp:positionH relativeFrom="column">
                          <wp:posOffset>4386580</wp:posOffset>
                        </wp:positionH>
                        <wp:positionV relativeFrom="paragraph">
                          <wp:posOffset>38100</wp:posOffset>
                        </wp:positionV>
                        <wp:extent cx="885825" cy="885825"/>
                        <wp:effectExtent l="0" t="0" r="0" b="0"/>
                        <wp:wrapSquare wrapText="bothSides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ef hat 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4786A">
                    <w:t>Breakfast Burritos – Filling Ingredients</w:t>
                  </w:r>
                  <w:r w:rsidR="009C13C7">
                    <w:t xml:space="preserve"> </w:t>
                  </w:r>
                  <w:r w:rsidR="009C13C7" w:rsidRPr="009C13C7">
                    <w:rPr>
                      <w:highlight w:val="yellow"/>
                    </w:rPr>
                    <w:t>We are NOT doing this Sem</w:t>
                  </w:r>
                  <w:r w:rsidR="009C13C7">
                    <w:rPr>
                      <w:highlight w:val="yellow"/>
                    </w:rPr>
                    <w:t>es</w:t>
                  </w:r>
                  <w:r w:rsidR="009C13C7" w:rsidRPr="009C13C7">
                    <w:rPr>
                      <w:highlight w:val="yellow"/>
                    </w:rPr>
                    <w:t xml:space="preserve">ter, </w:t>
                  </w:r>
                  <w:proofErr w:type="gramStart"/>
                  <w:r w:rsidR="009C13C7" w:rsidRPr="009C13C7">
                    <w:rPr>
                      <w:highlight w:val="yellow"/>
                    </w:rPr>
                    <w:t>But</w:t>
                  </w:r>
                  <w:proofErr w:type="gramEnd"/>
                  <w:r w:rsidR="009C13C7" w:rsidRPr="009C13C7">
                    <w:rPr>
                      <w:highlight w:val="yellow"/>
                    </w:rPr>
                    <w:t xml:space="preserve"> you may if you want</w:t>
                  </w:r>
                </w:p>
                <w:p w:rsidR="00EA4077" w:rsidRDefault="00EA4077" w:rsidP="00DD1FBD">
                  <w:pPr>
                    <w:pStyle w:val="Heading1"/>
                  </w:pPr>
                  <w:r>
                    <w:t>In</w:t>
                  </w:r>
                  <w:r w:rsidRPr="00C24E62">
                    <w:t>gredie</w:t>
                  </w:r>
                  <w:r>
                    <w:t>nts: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6"/>
                    <w:gridCol w:w="1785"/>
                    <w:gridCol w:w="1785"/>
                    <w:gridCol w:w="1785"/>
                  </w:tblGrid>
                  <w:tr w:rsidR="00EA4077" w:rsidTr="00DD1FBD">
                    <w:trPr>
                      <w:cantSplit/>
                    </w:trPr>
                    <w:tc>
                      <w:tcPr>
                        <w:tcW w:w="1116" w:type="dxa"/>
                      </w:tcPr>
                      <w:p w:rsidR="00EA4077" w:rsidRDefault="0064786A" w:rsidP="00DD1FBD">
                        <w:r>
                          <w:t>4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EA4077" w:rsidRDefault="0064786A" w:rsidP="00DD1FBD">
                        <w:r>
                          <w:t>Eggs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EA4077" w:rsidRDefault="0064786A" w:rsidP="00DD1FBD">
                        <w:r>
                          <w:t>5 slices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EA4077" w:rsidRDefault="0064786A" w:rsidP="00DD1FBD">
                        <w:r>
                          <w:t>Bacon</w:t>
                        </w:r>
                      </w:p>
                    </w:tc>
                  </w:tr>
                  <w:tr w:rsidR="00EA4077" w:rsidTr="00DD1FBD">
                    <w:trPr>
                      <w:cantSplit/>
                    </w:trPr>
                    <w:tc>
                      <w:tcPr>
                        <w:tcW w:w="1116" w:type="dxa"/>
                      </w:tcPr>
                      <w:p w:rsidR="00EA4077" w:rsidRDefault="0064786A" w:rsidP="00DD1FBD">
                        <w:r>
                          <w:t xml:space="preserve">1/4 c. 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EA4077" w:rsidRDefault="0064786A" w:rsidP="00DD1FBD">
                        <w:r>
                          <w:t>Milk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EA4077" w:rsidRDefault="00EA4077" w:rsidP="00DD1FBD"/>
                    </w:tc>
                    <w:tc>
                      <w:tcPr>
                        <w:tcW w:w="1785" w:type="dxa"/>
                      </w:tcPr>
                      <w:p w:rsidR="00EA4077" w:rsidRDefault="0064786A" w:rsidP="00DD1FBD">
                        <w:r>
                          <w:t>Salsa</w:t>
                        </w:r>
                      </w:p>
                    </w:tc>
                  </w:tr>
                  <w:tr w:rsidR="00EA4077" w:rsidTr="00DD1FBD">
                    <w:trPr>
                      <w:cantSplit/>
                    </w:trPr>
                    <w:tc>
                      <w:tcPr>
                        <w:tcW w:w="1116" w:type="dxa"/>
                      </w:tcPr>
                      <w:p w:rsidR="00EA4077" w:rsidRDefault="0064786A" w:rsidP="00DD1FBD">
                        <w:r>
                          <w:t xml:space="preserve">1/2 c. 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EA4077" w:rsidRDefault="0064786A" w:rsidP="00DD1FBD">
                        <w:r>
                          <w:t>Shredded Cheese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EA4077" w:rsidRDefault="0064786A" w:rsidP="00DD1FBD">
                        <w:r>
                          <w:t>5 prepared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EA4077" w:rsidRDefault="0064786A" w:rsidP="00DD1FBD">
                        <w:r>
                          <w:t>Tortillas</w:t>
                        </w:r>
                      </w:p>
                    </w:tc>
                  </w:tr>
                </w:tbl>
                <w:p w:rsidR="00EA4077" w:rsidRDefault="00EA4077" w:rsidP="00DD1FBD">
                  <w:pPr>
                    <w:pStyle w:val="Heading1"/>
                  </w:pPr>
                  <w:r>
                    <w:t>Directions:</w:t>
                  </w:r>
                </w:p>
                <w:p w:rsidR="00EA4077" w:rsidRDefault="00AF170F" w:rsidP="0064786A">
                  <w:pPr>
                    <w:pStyle w:val="Directions"/>
                    <w:numPr>
                      <w:ilvl w:val="0"/>
                      <w:numId w:val="13"/>
                    </w:numPr>
                    <w:ind w:left="381"/>
                  </w:pPr>
                  <w:r>
                    <w:t xml:space="preserve">Reheat bacon according to package directions.  Let cool and </w:t>
                  </w:r>
                  <w:r w:rsidR="0064786A">
                    <w:t>crumble</w:t>
                  </w:r>
                  <w:r>
                    <w:t>.</w:t>
                  </w:r>
                </w:p>
                <w:p w:rsidR="0064786A" w:rsidRDefault="0064786A" w:rsidP="0064786A">
                  <w:pPr>
                    <w:pStyle w:val="Directions"/>
                    <w:numPr>
                      <w:ilvl w:val="0"/>
                      <w:numId w:val="13"/>
                    </w:numPr>
                    <w:ind w:left="381"/>
                  </w:pPr>
                  <w:r>
                    <w:t>In a small bowl, lightly beat eggs and milk.  Cook in greased frying pan like making scrambled eggs.</w:t>
                  </w:r>
                </w:p>
                <w:p w:rsidR="0064786A" w:rsidRDefault="0064786A" w:rsidP="0064786A">
                  <w:pPr>
                    <w:pStyle w:val="Directions"/>
                    <w:numPr>
                      <w:ilvl w:val="0"/>
                      <w:numId w:val="13"/>
                    </w:numPr>
                    <w:ind w:left="381"/>
                  </w:pPr>
                  <w:r>
                    <w:t>Heat prepared tortillas in microwave for 15 seconds each.</w:t>
                  </w:r>
                </w:p>
                <w:p w:rsidR="0064786A" w:rsidRDefault="0064786A" w:rsidP="0064786A">
                  <w:pPr>
                    <w:pStyle w:val="Directions"/>
                    <w:numPr>
                      <w:ilvl w:val="0"/>
                      <w:numId w:val="13"/>
                    </w:numPr>
                    <w:ind w:left="381"/>
                  </w:pPr>
                  <w:r>
                    <w:t>Place tortillas on plates.  Sprinkle with bacon pieces, top with scrambled eggs, sprinkle with cheese.</w:t>
                  </w:r>
                </w:p>
                <w:p w:rsidR="0064786A" w:rsidRDefault="0064786A" w:rsidP="0064786A">
                  <w:pPr>
                    <w:pStyle w:val="Directions"/>
                    <w:numPr>
                      <w:ilvl w:val="0"/>
                      <w:numId w:val="13"/>
                    </w:numPr>
                    <w:ind w:left="381"/>
                  </w:pPr>
                  <w:r>
                    <w:t>Roll up “burrito” style.</w:t>
                  </w:r>
                </w:p>
                <w:p w:rsidR="0064786A" w:rsidRPr="006D3779" w:rsidRDefault="0064786A" w:rsidP="0064786A">
                  <w:pPr>
                    <w:pStyle w:val="Directions"/>
                    <w:numPr>
                      <w:ilvl w:val="0"/>
                      <w:numId w:val="13"/>
                    </w:numPr>
                    <w:ind w:left="381"/>
                  </w:pPr>
                  <w:r>
                    <w:t>May top burrito with salsa if desired.</w:t>
                  </w:r>
                </w:p>
              </w:tc>
            </w:tr>
          </w:tbl>
          <w:p w:rsidR="00EA4077" w:rsidRDefault="00EA4077" w:rsidP="00DD1FBD"/>
        </w:tc>
      </w:tr>
    </w:tbl>
    <w:p w:rsidR="00EA4077" w:rsidRDefault="00EA4077" w:rsidP="00C24E62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64786A" w:rsidTr="00D4014F">
        <w:trPr>
          <w:cantSplit/>
          <w:trHeight w:hRule="exact" w:val="6210"/>
        </w:trPr>
        <w:tc>
          <w:tcPr>
            <w:tcW w:w="8640" w:type="dxa"/>
          </w:tcPr>
          <w:tbl>
            <w:tblPr>
              <w:tblpPr w:leftFromText="180" w:rightFromText="180" w:horzAnchor="margin" w:tblpY="430"/>
              <w:tblOverlap w:val="never"/>
              <w:tblW w:w="5000" w:type="pct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610"/>
            </w:tblGrid>
            <w:tr w:rsidR="0064786A" w:rsidTr="00490DF0">
              <w:tc>
                <w:tcPr>
                  <w:tcW w:w="8610" w:type="dxa"/>
                </w:tcPr>
                <w:p w:rsidR="0064786A" w:rsidRDefault="0064786A" w:rsidP="00DD1FBD">
                  <w:pPr>
                    <w:pStyle w:val="Titl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2A6EE183" wp14:editId="7ACE337B">
                        <wp:simplePos x="0" y="0"/>
                        <wp:positionH relativeFrom="column">
                          <wp:posOffset>4417060</wp:posOffset>
                        </wp:positionH>
                        <wp:positionV relativeFrom="paragraph">
                          <wp:posOffset>53340</wp:posOffset>
                        </wp:positionV>
                        <wp:extent cx="874395" cy="87439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76"/>
                            <wp:lineTo x="21176" y="21176"/>
                            <wp:lineTo x="21176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knife_fork_spoon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395" cy="874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>General Tso’s Chicken</w:t>
                  </w:r>
                  <w:r w:rsidR="009C13C7">
                    <w:t xml:space="preserve"> </w:t>
                  </w:r>
                  <w:r w:rsidR="009C13C7" w:rsidRPr="009C13C7">
                    <w:rPr>
                      <w:highlight w:val="yellow"/>
                    </w:rPr>
                    <w:t>We are NOT doing this Sem</w:t>
                  </w:r>
                  <w:r w:rsidR="009C13C7">
                    <w:rPr>
                      <w:highlight w:val="yellow"/>
                    </w:rPr>
                    <w:t>es</w:t>
                  </w:r>
                  <w:r w:rsidR="009C13C7" w:rsidRPr="009C13C7">
                    <w:rPr>
                      <w:highlight w:val="yellow"/>
                    </w:rPr>
                    <w:t>ter, But you may if you want</w:t>
                  </w:r>
                </w:p>
                <w:p w:rsidR="0064786A" w:rsidRDefault="0064786A" w:rsidP="00DD1FBD">
                  <w:pPr>
                    <w:pStyle w:val="Heading1"/>
                  </w:pPr>
                  <w:r>
                    <w:t>In</w:t>
                  </w:r>
                  <w:r w:rsidRPr="00C24E62">
                    <w:t>gredie</w:t>
                  </w:r>
                  <w:r>
                    <w:t>nts:</w:t>
                  </w:r>
                </w:p>
                <w:tbl>
                  <w:tblPr>
                    <w:tblW w:w="6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6"/>
                    <w:gridCol w:w="1845"/>
                    <w:gridCol w:w="900"/>
                    <w:gridCol w:w="2549"/>
                  </w:tblGrid>
                  <w:tr w:rsidR="0064786A" w:rsidTr="00DD1FBD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64786A" w:rsidRDefault="001D759B" w:rsidP="00DD1FBD">
                        <w:r>
                          <w:t>3/4 c.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64786A" w:rsidRDefault="001D759B" w:rsidP="00DD1FBD">
                        <w:r>
                          <w:t>Chicken Broth</w:t>
                        </w:r>
                      </w:p>
                    </w:tc>
                    <w:tc>
                      <w:tcPr>
                        <w:tcW w:w="900" w:type="dxa"/>
                      </w:tcPr>
                      <w:p w:rsidR="0064786A" w:rsidRDefault="001D759B" w:rsidP="00DD1FBD">
                        <w:r>
                          <w:t xml:space="preserve">1 tsp. 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64786A" w:rsidRDefault="001D759B" w:rsidP="00DD1FBD">
                        <w:r>
                          <w:t>Fresh Grated Ginger</w:t>
                        </w:r>
                      </w:p>
                    </w:tc>
                  </w:tr>
                  <w:tr w:rsidR="0064786A" w:rsidTr="00DD1FBD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64786A" w:rsidRDefault="001D759B" w:rsidP="00DD1FBD">
                        <w:r>
                          <w:t>1 T.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64786A" w:rsidRDefault="001D759B" w:rsidP="00DD1FBD">
                        <w:r>
                          <w:t>Soy Sauce</w:t>
                        </w:r>
                      </w:p>
                    </w:tc>
                    <w:tc>
                      <w:tcPr>
                        <w:tcW w:w="900" w:type="dxa"/>
                      </w:tcPr>
                      <w:p w:rsidR="0064786A" w:rsidRDefault="001D759B" w:rsidP="00DD1FBD">
                        <w:r>
                          <w:t>1 T.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64786A" w:rsidRDefault="001D759B" w:rsidP="00DD1FBD">
                        <w:r>
                          <w:t>Olive Oil</w:t>
                        </w:r>
                      </w:p>
                    </w:tc>
                  </w:tr>
                  <w:tr w:rsidR="0064786A" w:rsidTr="00DD1FBD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64786A" w:rsidRDefault="001D759B" w:rsidP="00DD1FBD">
                        <w:r>
                          <w:t>1 ½ T.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64786A" w:rsidRDefault="001D759B" w:rsidP="00DD1FBD">
                        <w:r>
                          <w:t>Corn Starch</w:t>
                        </w:r>
                      </w:p>
                    </w:tc>
                    <w:tc>
                      <w:tcPr>
                        <w:tcW w:w="900" w:type="dxa"/>
                      </w:tcPr>
                      <w:p w:rsidR="0064786A" w:rsidRDefault="001D759B" w:rsidP="00DD1FBD">
                        <w:r>
                          <w:t>2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64786A" w:rsidRDefault="001D759B" w:rsidP="00DD1FBD">
                        <w:r>
                          <w:t>Scallions</w:t>
                        </w:r>
                      </w:p>
                    </w:tc>
                  </w:tr>
                  <w:tr w:rsidR="001D759B" w:rsidTr="00DD1FBD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1D759B" w:rsidRDefault="001D759B" w:rsidP="00DD1FBD">
                        <w:r>
                          <w:t xml:space="preserve">2 T. 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1D759B" w:rsidRDefault="001D759B" w:rsidP="00DD1FBD">
                        <w:r>
                          <w:t>Sugar</w:t>
                        </w:r>
                      </w:p>
                    </w:tc>
                    <w:tc>
                      <w:tcPr>
                        <w:tcW w:w="900" w:type="dxa"/>
                      </w:tcPr>
                      <w:p w:rsidR="001D759B" w:rsidRDefault="001D759B" w:rsidP="00DD1FBD">
                        <w:r>
                          <w:t>1 tsp.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1D759B" w:rsidRDefault="001D759B" w:rsidP="00DD1FBD">
                        <w:r>
                          <w:t>Minced Garlic</w:t>
                        </w:r>
                      </w:p>
                    </w:tc>
                  </w:tr>
                  <w:tr w:rsidR="001D759B" w:rsidTr="00DD1FBD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1D759B" w:rsidRDefault="001D759B" w:rsidP="00DD1FBD">
                        <w:r>
                          <w:t xml:space="preserve">1 T. 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1D759B" w:rsidRDefault="001D759B" w:rsidP="00DD1FBD">
                        <w:r>
                          <w:t>Chicken Broth</w:t>
                        </w:r>
                      </w:p>
                    </w:tc>
                    <w:tc>
                      <w:tcPr>
                        <w:tcW w:w="900" w:type="dxa"/>
                      </w:tcPr>
                      <w:p w:rsidR="001D759B" w:rsidRDefault="001D759B" w:rsidP="00DD1FBD">
                        <w:r>
                          <w:t>1 lb.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1D759B" w:rsidRDefault="001D759B" w:rsidP="00DD1FBD">
                        <w:r>
                          <w:t>Chicken Breast, cut up</w:t>
                        </w:r>
                      </w:p>
                    </w:tc>
                  </w:tr>
                  <w:tr w:rsidR="001D759B" w:rsidTr="00DD1FBD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1D759B" w:rsidRDefault="001D759B" w:rsidP="00DD1FBD"/>
                    </w:tc>
                    <w:tc>
                      <w:tcPr>
                        <w:tcW w:w="1845" w:type="dxa"/>
                      </w:tcPr>
                      <w:p w:rsidR="001D759B" w:rsidRDefault="001D759B" w:rsidP="00DD1FBD"/>
                    </w:tc>
                    <w:tc>
                      <w:tcPr>
                        <w:tcW w:w="900" w:type="dxa"/>
                      </w:tcPr>
                      <w:p w:rsidR="001D759B" w:rsidRDefault="001D759B" w:rsidP="00DD1FBD">
                        <w:r>
                          <w:t>2-3 c.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1D759B" w:rsidRDefault="001D759B" w:rsidP="00DD1FBD">
                        <w:r>
                          <w:t>Cooked Rice</w:t>
                        </w:r>
                      </w:p>
                    </w:tc>
                  </w:tr>
                </w:tbl>
                <w:p w:rsidR="0064786A" w:rsidRDefault="0064786A" w:rsidP="00DD1FBD">
                  <w:pPr>
                    <w:pStyle w:val="Heading1"/>
                  </w:pPr>
                  <w:r>
                    <w:t>Directions:</w:t>
                  </w:r>
                </w:p>
                <w:p w:rsidR="0064786A" w:rsidRDefault="001D759B" w:rsidP="001D759B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In a medium bowl, whisk together broth, cornstarch, sugar, soy sauce</w:t>
                  </w:r>
                  <w:r w:rsidR="00D5237D">
                    <w:t xml:space="preserve"> and green tops of scallions.  Set aside.</w:t>
                  </w:r>
                </w:p>
                <w:p w:rsidR="00D5237D" w:rsidRDefault="00D5237D" w:rsidP="00D5237D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 xml:space="preserve">Heat oil in a large frying pan over medium-high heat.  Add white parts of scallions, garlic and ginger.  Cook while stirring constantly for 1-2 minutes.  </w:t>
                  </w:r>
                </w:p>
                <w:p w:rsidR="00D5237D" w:rsidRDefault="00D5237D" w:rsidP="00D5237D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Add chicken to frying pan and cook until browned on all sides; about 5 minutes.</w:t>
                  </w:r>
                </w:p>
                <w:p w:rsidR="00D5237D" w:rsidRDefault="00D5237D" w:rsidP="00D5237D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Add sauce to frying pan and simmer until sauce thickens and chicken is cooked through, about 3 minutes.</w:t>
                  </w:r>
                </w:p>
                <w:p w:rsidR="00D5237D" w:rsidRPr="00C24E62" w:rsidRDefault="00D5237D" w:rsidP="00D5237D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Serve chicken over cooked white rice.</w:t>
                  </w:r>
                </w:p>
              </w:tc>
            </w:tr>
            <w:tr w:rsidR="0064786A" w:rsidTr="00490DF0">
              <w:tc>
                <w:tcPr>
                  <w:tcW w:w="8610" w:type="dxa"/>
                </w:tcPr>
                <w:p w:rsidR="0064786A" w:rsidRDefault="0064786A" w:rsidP="00DD1FBD">
                  <w:pPr>
                    <w:pStyle w:val="Title"/>
                    <w:rPr>
                      <w:noProof/>
                    </w:rPr>
                  </w:pPr>
                </w:p>
              </w:tc>
            </w:tr>
          </w:tbl>
          <w:p w:rsidR="0064786A" w:rsidRDefault="0064786A" w:rsidP="00DD1FBD"/>
        </w:tc>
      </w:tr>
      <w:tr w:rsidR="0064786A" w:rsidTr="006331CC">
        <w:trPr>
          <w:cantSplit/>
          <w:trHeight w:hRule="exact" w:val="6660"/>
        </w:trPr>
        <w:tc>
          <w:tcPr>
            <w:tcW w:w="8640" w:type="dxa"/>
          </w:tcPr>
          <w:tbl>
            <w:tblPr>
              <w:tblpPr w:leftFromText="180" w:rightFromText="180" w:vertAnchor="text" w:horzAnchor="margin" w:tblpY="-51"/>
              <w:tblOverlap w:val="never"/>
              <w:tblW w:w="8760" w:type="dxa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6331CC" w:rsidTr="006331CC">
              <w:trPr>
                <w:trHeight w:val="4496"/>
              </w:trPr>
              <w:tc>
                <w:tcPr>
                  <w:tcW w:w="8760" w:type="dxa"/>
                </w:tcPr>
                <w:p w:rsidR="006331CC" w:rsidRDefault="006331CC" w:rsidP="006331CC">
                  <w:pPr>
                    <w:pStyle w:val="Title"/>
                  </w:pPr>
                  <w:r w:rsidRPr="00C24E62"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069499BD" wp14:editId="0DDAA0C2">
                        <wp:simplePos x="0" y="0"/>
                        <wp:positionH relativeFrom="column">
                          <wp:posOffset>4386580</wp:posOffset>
                        </wp:positionH>
                        <wp:positionV relativeFrom="paragraph">
                          <wp:posOffset>38100</wp:posOffset>
                        </wp:positionV>
                        <wp:extent cx="885825" cy="885825"/>
                        <wp:effectExtent l="0" t="0" r="0" b="0"/>
                        <wp:wrapSquare wrapText="bothSides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ef hat 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25713">
                    <w:t>Banana Bread Muffins</w:t>
                  </w:r>
                </w:p>
                <w:p w:rsidR="006331CC" w:rsidRPr="006C17DA" w:rsidRDefault="006331CC" w:rsidP="006331CC">
                  <w:pPr>
                    <w:pStyle w:val="Heading1"/>
                    <w:rPr>
                      <w:b w:val="0"/>
                      <w:u w:val="none"/>
                    </w:rPr>
                  </w:pPr>
                  <w:r>
                    <w:t>In</w:t>
                  </w:r>
                  <w:r w:rsidRPr="00C24E62">
                    <w:t>gredie</w:t>
                  </w:r>
                  <w:r>
                    <w:t>nts:</w:t>
                  </w:r>
                  <w:r w:rsidRPr="006C17DA">
                    <w:rPr>
                      <w:u w:val="none"/>
                    </w:rPr>
                    <w:t xml:space="preserve">             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"/>
                    <w:gridCol w:w="1886"/>
                    <w:gridCol w:w="630"/>
                    <w:gridCol w:w="2791"/>
                  </w:tblGrid>
                  <w:tr w:rsidR="006331CC" w:rsidTr="00B86999">
                    <w:trPr>
                      <w:cantSplit/>
                      <w:trHeight w:val="294"/>
                    </w:trPr>
                    <w:tc>
                      <w:tcPr>
                        <w:tcW w:w="1105" w:type="dxa"/>
                      </w:tcPr>
                      <w:p w:rsidR="006331CC" w:rsidRDefault="006331CC" w:rsidP="006331CC">
                        <w:r>
                          <w:t>6 T.</w:t>
                        </w:r>
                      </w:p>
                    </w:tc>
                    <w:tc>
                      <w:tcPr>
                        <w:tcW w:w="1886" w:type="dxa"/>
                      </w:tcPr>
                      <w:p w:rsidR="006331CC" w:rsidRDefault="006331CC" w:rsidP="006331CC">
                        <w:r>
                          <w:t>Butter</w:t>
                        </w:r>
                      </w:p>
                    </w:tc>
                    <w:tc>
                      <w:tcPr>
                        <w:tcW w:w="630" w:type="dxa"/>
                      </w:tcPr>
                      <w:p w:rsidR="006331CC" w:rsidRDefault="006331CC" w:rsidP="006331CC">
                        <w:r>
                          <w:t>1 c.</w:t>
                        </w:r>
                      </w:p>
                    </w:tc>
                    <w:tc>
                      <w:tcPr>
                        <w:tcW w:w="2791" w:type="dxa"/>
                      </w:tcPr>
                      <w:p w:rsidR="006331CC" w:rsidRDefault="006331CC" w:rsidP="006331CC">
                        <w:r>
                          <w:t>Flour</w:t>
                        </w:r>
                      </w:p>
                    </w:tc>
                  </w:tr>
                  <w:tr w:rsidR="006331CC" w:rsidTr="00B86999">
                    <w:trPr>
                      <w:cantSplit/>
                      <w:trHeight w:val="294"/>
                    </w:trPr>
                    <w:tc>
                      <w:tcPr>
                        <w:tcW w:w="1105" w:type="dxa"/>
                      </w:tcPr>
                      <w:p w:rsidR="006331CC" w:rsidRDefault="006331CC" w:rsidP="006331CC">
                        <w:r>
                          <w:t>3/4 c.</w:t>
                        </w:r>
                      </w:p>
                    </w:tc>
                    <w:tc>
                      <w:tcPr>
                        <w:tcW w:w="1886" w:type="dxa"/>
                      </w:tcPr>
                      <w:p w:rsidR="006331CC" w:rsidRDefault="006331CC" w:rsidP="006331CC">
                        <w:r>
                          <w:t>Sugar</w:t>
                        </w:r>
                      </w:p>
                    </w:tc>
                    <w:tc>
                      <w:tcPr>
                        <w:tcW w:w="630" w:type="dxa"/>
                      </w:tcPr>
                      <w:p w:rsidR="006331CC" w:rsidRDefault="006331CC" w:rsidP="006331CC">
                        <w:r>
                          <w:t>1/2 t.</w:t>
                        </w:r>
                      </w:p>
                    </w:tc>
                    <w:tc>
                      <w:tcPr>
                        <w:tcW w:w="2791" w:type="dxa"/>
                      </w:tcPr>
                      <w:p w:rsidR="006331CC" w:rsidRDefault="006331CC" w:rsidP="006331CC">
                        <w:r>
                          <w:t>Baking Soda</w:t>
                        </w:r>
                      </w:p>
                    </w:tc>
                  </w:tr>
                  <w:tr w:rsidR="006331CC" w:rsidTr="00B86999">
                    <w:trPr>
                      <w:cantSplit/>
                      <w:trHeight w:val="312"/>
                    </w:trPr>
                    <w:tc>
                      <w:tcPr>
                        <w:tcW w:w="1105" w:type="dxa"/>
                      </w:tcPr>
                      <w:p w:rsidR="006331CC" w:rsidRDefault="006331CC" w:rsidP="006331CC">
                        <w:r>
                          <w:t>2</w:t>
                        </w:r>
                      </w:p>
                    </w:tc>
                    <w:tc>
                      <w:tcPr>
                        <w:tcW w:w="1886" w:type="dxa"/>
                      </w:tcPr>
                      <w:p w:rsidR="006331CC" w:rsidRDefault="006331CC" w:rsidP="006331CC">
                        <w:r>
                          <w:t>Over-ripe Mashed Bananas</w:t>
                        </w:r>
                      </w:p>
                    </w:tc>
                    <w:tc>
                      <w:tcPr>
                        <w:tcW w:w="630" w:type="dxa"/>
                      </w:tcPr>
                      <w:p w:rsidR="006331CC" w:rsidRDefault="006331CC" w:rsidP="006331CC">
                        <w:r>
                          <w:t>1/2 t.</w:t>
                        </w:r>
                      </w:p>
                    </w:tc>
                    <w:tc>
                      <w:tcPr>
                        <w:tcW w:w="2791" w:type="dxa"/>
                      </w:tcPr>
                      <w:p w:rsidR="006331CC" w:rsidRDefault="006331CC" w:rsidP="006331CC">
                        <w:r>
                          <w:t>Salt</w:t>
                        </w:r>
                      </w:p>
                    </w:tc>
                  </w:tr>
                  <w:tr w:rsidR="006331CC" w:rsidTr="00B86999">
                    <w:trPr>
                      <w:cantSplit/>
                      <w:trHeight w:val="294"/>
                    </w:trPr>
                    <w:tc>
                      <w:tcPr>
                        <w:tcW w:w="1105" w:type="dxa"/>
                      </w:tcPr>
                      <w:p w:rsidR="006331CC" w:rsidRDefault="006331CC" w:rsidP="006331CC">
                        <w:r>
                          <w:t>1</w:t>
                        </w:r>
                      </w:p>
                    </w:tc>
                    <w:tc>
                      <w:tcPr>
                        <w:tcW w:w="1886" w:type="dxa"/>
                      </w:tcPr>
                      <w:p w:rsidR="006331CC" w:rsidRDefault="006331CC" w:rsidP="006331CC">
                        <w:r>
                          <w:t>Egg</w:t>
                        </w:r>
                      </w:p>
                    </w:tc>
                    <w:tc>
                      <w:tcPr>
                        <w:tcW w:w="630" w:type="dxa"/>
                      </w:tcPr>
                      <w:p w:rsidR="006331CC" w:rsidRDefault="006331CC" w:rsidP="006331CC">
                        <w:r>
                          <w:t>1/2 c.</w:t>
                        </w:r>
                      </w:p>
                    </w:tc>
                    <w:tc>
                      <w:tcPr>
                        <w:tcW w:w="2791" w:type="dxa"/>
                      </w:tcPr>
                      <w:p w:rsidR="006331CC" w:rsidRDefault="006331CC" w:rsidP="006331CC">
                        <w:r>
                          <w:t>Optional Add Ins:</w:t>
                        </w:r>
                      </w:p>
                      <w:p w:rsidR="006331CC" w:rsidRDefault="006331CC" w:rsidP="006331CC">
                        <w:r>
                          <w:t>Mini Chocolate Chips OR</w:t>
                        </w:r>
                      </w:p>
                      <w:p w:rsidR="006331CC" w:rsidRDefault="006331CC" w:rsidP="006331CC">
                        <w:r>
                          <w:t xml:space="preserve"> Chopped Nuts</w:t>
                        </w:r>
                      </w:p>
                    </w:tc>
                  </w:tr>
                </w:tbl>
                <w:p w:rsidR="006331CC" w:rsidRDefault="006331CC" w:rsidP="006331CC">
                  <w:pPr>
                    <w:pStyle w:val="Heading1"/>
                  </w:pPr>
                  <w:r>
                    <w:t>Directions:</w:t>
                  </w:r>
                </w:p>
                <w:p w:rsidR="006331CC" w:rsidRDefault="006331CC" w:rsidP="006331CC">
                  <w:pPr>
                    <w:pStyle w:val="Directions"/>
                    <w:numPr>
                      <w:ilvl w:val="0"/>
                      <w:numId w:val="13"/>
                    </w:numPr>
                    <w:ind w:left="381"/>
                  </w:pPr>
                  <w:r>
                    <w:t>Preheat oven to 350</w:t>
                  </w:r>
                  <w:r>
                    <w:sym w:font="Symbol" w:char="F0B0"/>
                  </w:r>
                  <w:r>
                    <w:t>F.  Spray muffin tin with non-stick cooking spray or line with baking cups.</w:t>
                  </w:r>
                </w:p>
                <w:p w:rsidR="006331CC" w:rsidRDefault="006331CC" w:rsidP="006331CC">
                  <w:pPr>
                    <w:pStyle w:val="Directions"/>
                    <w:numPr>
                      <w:ilvl w:val="0"/>
                      <w:numId w:val="13"/>
                    </w:numPr>
                    <w:ind w:left="381"/>
                  </w:pPr>
                  <w:r>
                    <w:t xml:space="preserve">In a mixing bowl cream together butter and sugar.  </w:t>
                  </w:r>
                </w:p>
                <w:p w:rsidR="006331CC" w:rsidRDefault="006331CC" w:rsidP="006331CC">
                  <w:pPr>
                    <w:pStyle w:val="Directions"/>
                    <w:numPr>
                      <w:ilvl w:val="0"/>
                      <w:numId w:val="13"/>
                    </w:numPr>
                    <w:ind w:left="381"/>
                  </w:pPr>
                  <w:r>
                    <w:t>In a separate bowl mix all liquid ingredients (including bananas).</w:t>
                  </w:r>
                </w:p>
                <w:p w:rsidR="006331CC" w:rsidRDefault="006331CC" w:rsidP="006331CC">
                  <w:pPr>
                    <w:pStyle w:val="Directions"/>
                    <w:numPr>
                      <w:ilvl w:val="0"/>
                      <w:numId w:val="13"/>
                    </w:numPr>
                    <w:ind w:left="381"/>
                  </w:pPr>
                  <w:r>
                    <w:t>In yet another bowl, mix and stir all dry ingredients.</w:t>
                  </w:r>
                </w:p>
                <w:p w:rsidR="006331CC" w:rsidRDefault="006331CC" w:rsidP="006331CC">
                  <w:pPr>
                    <w:pStyle w:val="Directions"/>
                    <w:numPr>
                      <w:ilvl w:val="0"/>
                      <w:numId w:val="13"/>
                    </w:numPr>
                    <w:ind w:left="381"/>
                  </w:pPr>
                  <w:r>
                    <w:t xml:space="preserve">Divide evenly among mini muffin cups, filling 3/4 full.  </w:t>
                  </w:r>
                </w:p>
                <w:p w:rsidR="006331CC" w:rsidRPr="006D3779" w:rsidRDefault="006331CC" w:rsidP="006331CC">
                  <w:pPr>
                    <w:pStyle w:val="Directions"/>
                    <w:numPr>
                      <w:ilvl w:val="0"/>
                      <w:numId w:val="13"/>
                    </w:numPr>
                    <w:ind w:left="381"/>
                  </w:pPr>
                  <w:r>
                    <w:t>Bake 10-12 min or until golden brown and “spring” to the touch.</w:t>
                  </w:r>
                  <w:r w:rsidRPr="006D3779">
                    <w:t xml:space="preserve"> </w:t>
                  </w:r>
                </w:p>
              </w:tc>
            </w:tr>
          </w:tbl>
          <w:p w:rsidR="0064786A" w:rsidRDefault="0064786A" w:rsidP="00DD1FBD"/>
        </w:tc>
      </w:tr>
      <w:tr w:rsidR="0064786A" w:rsidTr="00DD1FBD">
        <w:trPr>
          <w:cantSplit/>
          <w:trHeight w:hRule="exact" w:val="5760"/>
        </w:trPr>
        <w:tc>
          <w:tcPr>
            <w:tcW w:w="8640" w:type="dxa"/>
          </w:tcPr>
          <w:p w:rsidR="0064786A" w:rsidRDefault="0064786A" w:rsidP="00DD1FBD"/>
        </w:tc>
      </w:tr>
    </w:tbl>
    <w:p w:rsidR="0064786A" w:rsidRDefault="0064786A" w:rsidP="00C24E62"/>
    <w:p w:rsidR="00490DF0" w:rsidRDefault="00490DF0" w:rsidP="00C24E62"/>
    <w:p w:rsidR="00490DF0" w:rsidRDefault="00490DF0" w:rsidP="00C24E62"/>
    <w:p w:rsidR="00490DF0" w:rsidRDefault="00490DF0" w:rsidP="00C24E62"/>
    <w:p w:rsidR="00490DF0" w:rsidRDefault="00490DF0" w:rsidP="00C24E62"/>
    <w:p w:rsidR="00490DF0" w:rsidRDefault="00490DF0" w:rsidP="00C24E62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490DF0" w:rsidTr="00D4014F">
        <w:trPr>
          <w:cantSplit/>
          <w:trHeight w:hRule="exact" w:val="5238"/>
        </w:trPr>
        <w:tc>
          <w:tcPr>
            <w:tcW w:w="8640" w:type="dxa"/>
          </w:tcPr>
          <w:tbl>
            <w:tblPr>
              <w:tblW w:w="5000" w:type="pct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610"/>
            </w:tblGrid>
            <w:tr w:rsidR="00490DF0" w:rsidTr="00B47BE6">
              <w:tc>
                <w:tcPr>
                  <w:tcW w:w="8595" w:type="dxa"/>
                </w:tcPr>
                <w:p w:rsidR="00490DF0" w:rsidRDefault="00490DF0" w:rsidP="00B47BE6">
                  <w:pPr>
                    <w:pStyle w:val="Titl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3600" behindDoc="1" locked="0" layoutInCell="1" allowOverlap="1" wp14:anchorId="0508C3D6" wp14:editId="3C4DA25D">
                        <wp:simplePos x="0" y="0"/>
                        <wp:positionH relativeFrom="column">
                          <wp:posOffset>4417060</wp:posOffset>
                        </wp:positionH>
                        <wp:positionV relativeFrom="paragraph">
                          <wp:posOffset>53340</wp:posOffset>
                        </wp:positionV>
                        <wp:extent cx="874395" cy="87439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76"/>
                            <wp:lineTo x="21176" y="21176"/>
                            <wp:lineTo x="21176" y="0"/>
                            <wp:lineTo x="0" y="0"/>
                          </wp:wrapPolygon>
                        </wp:wrapTight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knife_fork_spoon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395" cy="874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t>Super Nachos</w:t>
                  </w:r>
                  <w:r w:rsidR="006331CC">
                    <w:rPr>
                      <w:noProof/>
                    </w:rPr>
                    <w:t xml:space="preserve"> – </w:t>
                  </w:r>
                  <w:r w:rsidR="006331CC" w:rsidRPr="006331CC">
                    <w:rPr>
                      <w:noProof/>
                      <w:highlight w:val="yellow"/>
                    </w:rPr>
                    <w:t>Quick and Easy…Students like.</w:t>
                  </w:r>
                </w:p>
                <w:p w:rsidR="00490DF0" w:rsidRDefault="00490DF0" w:rsidP="00B47BE6">
                  <w:pPr>
                    <w:pStyle w:val="Heading1"/>
                  </w:pPr>
                  <w:r>
                    <w:t>In</w:t>
                  </w:r>
                  <w:r w:rsidRPr="00C24E62">
                    <w:t>gredie</w:t>
                  </w:r>
                  <w:r>
                    <w:t>nts:</w:t>
                  </w:r>
                </w:p>
                <w:tbl>
                  <w:tblPr>
                    <w:tblW w:w="6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6"/>
                    <w:gridCol w:w="1845"/>
                    <w:gridCol w:w="900"/>
                    <w:gridCol w:w="2549"/>
                  </w:tblGrid>
                  <w:tr w:rsidR="00490DF0" w:rsidTr="00B47BE6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490DF0" w:rsidRDefault="00490DF0" w:rsidP="00B47BE6">
                        <w:r>
                          <w:t xml:space="preserve">1/4 </w:t>
                        </w:r>
                        <w:proofErr w:type="spellStart"/>
                        <w:r>
                          <w:t>lb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490DF0" w:rsidRDefault="00490DF0" w:rsidP="00B47BE6">
                        <w:r>
                          <w:t>Ground Beef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90DF0" w:rsidRDefault="00490DF0" w:rsidP="00B47BE6">
                        <w:r>
                          <w:t>1/4 c.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490DF0" w:rsidRDefault="00490DF0" w:rsidP="00B47BE6">
                        <w:r>
                          <w:t>Refried Beans</w:t>
                        </w:r>
                      </w:p>
                    </w:tc>
                  </w:tr>
                  <w:tr w:rsidR="00490DF0" w:rsidTr="00B47BE6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490DF0" w:rsidRDefault="00490DF0" w:rsidP="00B47BE6">
                        <w:r>
                          <w:t>1/4 pkt.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490DF0" w:rsidRDefault="00490DF0" w:rsidP="00B47BE6">
                        <w:r>
                          <w:t>Taco Seasoning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90DF0" w:rsidRDefault="00490DF0" w:rsidP="00B47BE6">
                        <w:r>
                          <w:t>8 oz.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490DF0" w:rsidRDefault="00490DF0" w:rsidP="00B47BE6">
                        <w:r>
                          <w:t>Tortilla Chips</w:t>
                        </w:r>
                      </w:p>
                    </w:tc>
                  </w:tr>
                  <w:tr w:rsidR="00843BCA" w:rsidTr="00B47BE6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843BCA" w:rsidRDefault="00843BCA" w:rsidP="00B47BE6">
                        <w:r>
                          <w:t>1/2 c.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843BCA" w:rsidRDefault="00843BCA" w:rsidP="00B47BE6">
                        <w:r>
                          <w:t>Shredded Cheese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43BCA" w:rsidRDefault="00843BCA" w:rsidP="00B47BE6"/>
                    </w:tc>
                    <w:tc>
                      <w:tcPr>
                        <w:tcW w:w="2549" w:type="dxa"/>
                      </w:tcPr>
                      <w:p w:rsidR="00843BCA" w:rsidRDefault="00843BCA" w:rsidP="00B47BE6"/>
                    </w:tc>
                  </w:tr>
                </w:tbl>
                <w:p w:rsidR="00490DF0" w:rsidRDefault="00490DF0" w:rsidP="00B47BE6">
                  <w:pPr>
                    <w:pStyle w:val="Heading1"/>
                  </w:pPr>
                  <w:r>
                    <w:t>Directions:</w:t>
                  </w:r>
                </w:p>
                <w:p w:rsidR="00490DF0" w:rsidRDefault="00490DF0" w:rsidP="00B47BE6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Brown ground beef in skillet until no longer pink.</w:t>
                  </w:r>
                </w:p>
                <w:p w:rsidR="00490DF0" w:rsidRDefault="00490DF0" w:rsidP="00B47BE6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Mix taco seasoning with 1/4 c. water.  Add to beef and simmer 5 minutes.</w:t>
                  </w:r>
                </w:p>
                <w:p w:rsidR="00490DF0" w:rsidRDefault="00490DF0" w:rsidP="00B47BE6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Arrange chips on a baking sheet.</w:t>
                  </w:r>
                </w:p>
                <w:p w:rsidR="00490DF0" w:rsidRDefault="00490DF0" w:rsidP="00B47BE6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Spoon meat mixture on top</w:t>
                  </w:r>
                  <w:r w:rsidR="00843BCA">
                    <w:t>.  Then top with refried beans.</w:t>
                  </w:r>
                </w:p>
                <w:p w:rsidR="00490DF0" w:rsidRDefault="00843BCA" w:rsidP="00B47BE6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Sprinkle cheese on top and place under the broiler; just until the cheese melts.</w:t>
                  </w:r>
                </w:p>
                <w:p w:rsidR="00490DF0" w:rsidRDefault="0097375E" w:rsidP="00B47BE6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Remove from oven and may add other toppings as desired.</w:t>
                  </w:r>
                </w:p>
                <w:p w:rsidR="0097375E" w:rsidRDefault="0097375E" w:rsidP="00B47BE6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Additional toppings may include; lettuce, tomatoes, sliced olives, green chilies, salsa, guacamole, or sour cream</w:t>
                  </w:r>
                </w:p>
                <w:p w:rsidR="00490DF0" w:rsidRPr="00C24E62" w:rsidRDefault="00490DF0" w:rsidP="0097375E">
                  <w:pPr>
                    <w:pStyle w:val="Directions"/>
                    <w:ind w:left="381" w:firstLine="0"/>
                  </w:pPr>
                </w:p>
              </w:tc>
            </w:tr>
            <w:tr w:rsidR="00490DF0" w:rsidTr="00B47BE6">
              <w:tc>
                <w:tcPr>
                  <w:tcW w:w="8595" w:type="dxa"/>
                </w:tcPr>
                <w:p w:rsidR="00490DF0" w:rsidRDefault="00490DF0" w:rsidP="00B47BE6">
                  <w:pPr>
                    <w:pStyle w:val="Title"/>
                    <w:rPr>
                      <w:noProof/>
                    </w:rPr>
                  </w:pPr>
                </w:p>
              </w:tc>
            </w:tr>
          </w:tbl>
          <w:p w:rsidR="00490DF0" w:rsidRDefault="00490DF0" w:rsidP="00B47BE6"/>
        </w:tc>
      </w:tr>
      <w:tr w:rsidR="00490DF0" w:rsidTr="00B47BE6">
        <w:trPr>
          <w:cantSplit/>
          <w:trHeight w:hRule="exact" w:val="720"/>
        </w:trPr>
        <w:tc>
          <w:tcPr>
            <w:tcW w:w="8640" w:type="dxa"/>
          </w:tcPr>
          <w:p w:rsidR="00490DF0" w:rsidRDefault="00490DF0" w:rsidP="00B47BE6"/>
        </w:tc>
      </w:tr>
      <w:tr w:rsidR="00D4014F" w:rsidTr="006331CC">
        <w:trPr>
          <w:cantSplit/>
          <w:trHeight w:hRule="exact" w:val="6570"/>
        </w:trPr>
        <w:tc>
          <w:tcPr>
            <w:tcW w:w="8640" w:type="dxa"/>
          </w:tcPr>
          <w:tbl>
            <w:tblPr>
              <w:tblW w:w="5000" w:type="pct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610"/>
            </w:tblGrid>
            <w:tr w:rsidR="00D4014F" w:rsidTr="00D4014F">
              <w:tc>
                <w:tcPr>
                  <w:tcW w:w="8610" w:type="dxa"/>
                </w:tcPr>
                <w:p w:rsidR="00D4014F" w:rsidRDefault="00D4014F" w:rsidP="00D4014F">
                  <w:pPr>
                    <w:pStyle w:val="Titl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5648" behindDoc="1" locked="0" layoutInCell="1" allowOverlap="1" wp14:anchorId="76A371AE" wp14:editId="774D1DA3">
                        <wp:simplePos x="0" y="0"/>
                        <wp:positionH relativeFrom="column">
                          <wp:posOffset>4417060</wp:posOffset>
                        </wp:positionH>
                        <wp:positionV relativeFrom="paragraph">
                          <wp:posOffset>53340</wp:posOffset>
                        </wp:positionV>
                        <wp:extent cx="874395" cy="87439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76"/>
                            <wp:lineTo x="21176" y="21176"/>
                            <wp:lineTo x="21176" y="0"/>
                            <wp:lineTo x="0" y="0"/>
                          </wp:wrapPolygon>
                        </wp:wrapTight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knife_fork_spoon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395" cy="874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t>Apple Crisp</w:t>
                  </w:r>
                  <w:r w:rsidR="006331CC">
                    <w:rPr>
                      <w:noProof/>
                    </w:rPr>
                    <w:t xml:space="preserve"> – </w:t>
                  </w:r>
                  <w:bookmarkStart w:id="0" w:name="_GoBack"/>
                  <w:bookmarkEnd w:id="0"/>
                </w:p>
                <w:p w:rsidR="00D4014F" w:rsidRDefault="0076433F" w:rsidP="00D4014F">
                  <w:pPr>
                    <w:pStyle w:val="Heading1"/>
                  </w:pPr>
                  <w:r>
                    <w:t xml:space="preserve">Filing </w:t>
                  </w:r>
                  <w:r w:rsidR="00D4014F">
                    <w:t>In</w:t>
                  </w:r>
                  <w:r w:rsidR="00D4014F" w:rsidRPr="00C24E62">
                    <w:t>gredie</w:t>
                  </w:r>
                  <w:r w:rsidR="00D4014F">
                    <w:t>nts:</w:t>
                  </w:r>
                  <w:r w:rsidRPr="0076433F">
                    <w:rPr>
                      <w:u w:val="none"/>
                    </w:rPr>
                    <w:t xml:space="preserve">                  </w:t>
                  </w:r>
                  <w:r>
                    <w:t xml:space="preserve"> Topping Ingredients:</w:t>
                  </w:r>
                </w:p>
                <w:tbl>
                  <w:tblPr>
                    <w:tblW w:w="6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6"/>
                    <w:gridCol w:w="1845"/>
                    <w:gridCol w:w="900"/>
                    <w:gridCol w:w="2549"/>
                  </w:tblGrid>
                  <w:tr w:rsidR="00D4014F" w:rsidTr="00020D94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D4014F" w:rsidRDefault="0076433F" w:rsidP="00020D94">
                        <w:r>
                          <w:t>5-6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D4014F" w:rsidRDefault="0076433F" w:rsidP="00020D94">
                        <w:r>
                          <w:t>Medium Apples – Sliced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4014F" w:rsidRDefault="0076433F" w:rsidP="00020D94">
                        <w:r>
                          <w:t>1/2 c.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D4014F" w:rsidRDefault="0076433F" w:rsidP="00020D94">
                        <w:r>
                          <w:t>Flour</w:t>
                        </w:r>
                      </w:p>
                    </w:tc>
                  </w:tr>
                  <w:tr w:rsidR="00D4014F" w:rsidTr="00020D94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D4014F" w:rsidRDefault="0076433F" w:rsidP="00020D94">
                        <w:r>
                          <w:t>1/2 c.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D4014F" w:rsidRDefault="0076433F" w:rsidP="00020D94">
                        <w:r>
                          <w:t>Granulated Sugar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4014F" w:rsidRDefault="0076433F" w:rsidP="00020D94">
                        <w:r>
                          <w:t>1/2 t.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D4014F" w:rsidRDefault="0076433F" w:rsidP="00020D94">
                        <w:r>
                          <w:t>Salt</w:t>
                        </w:r>
                      </w:p>
                    </w:tc>
                  </w:tr>
                  <w:tr w:rsidR="00D4014F" w:rsidTr="00020D94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D4014F" w:rsidRDefault="0076433F" w:rsidP="00020D94">
                        <w:r>
                          <w:t>3/4 t.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D4014F" w:rsidRDefault="0076433F" w:rsidP="00020D94">
                        <w:r>
                          <w:t>Cinnamon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4014F" w:rsidRDefault="0076433F" w:rsidP="00020D94">
                        <w:r>
                          <w:t>1/2 c.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D4014F" w:rsidRDefault="0076433F" w:rsidP="00020D94">
                        <w:r>
                          <w:t>Brown Sugar</w:t>
                        </w:r>
                      </w:p>
                    </w:tc>
                  </w:tr>
                  <w:tr w:rsidR="0076433F" w:rsidTr="00020D94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76433F" w:rsidRDefault="0076433F" w:rsidP="00020D94"/>
                    </w:tc>
                    <w:tc>
                      <w:tcPr>
                        <w:tcW w:w="1845" w:type="dxa"/>
                      </w:tcPr>
                      <w:p w:rsidR="0076433F" w:rsidRDefault="0076433F" w:rsidP="00020D94"/>
                    </w:tc>
                    <w:tc>
                      <w:tcPr>
                        <w:tcW w:w="900" w:type="dxa"/>
                      </w:tcPr>
                      <w:p w:rsidR="0076433F" w:rsidRDefault="0076433F" w:rsidP="00020D94">
                        <w:r>
                          <w:t>1/2 c.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76433F" w:rsidRDefault="0076433F" w:rsidP="00020D94">
                        <w:r>
                          <w:t>Oatmeal</w:t>
                        </w:r>
                      </w:p>
                    </w:tc>
                  </w:tr>
                  <w:tr w:rsidR="0076433F" w:rsidTr="00020D94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76433F" w:rsidRDefault="0076433F" w:rsidP="00020D94"/>
                    </w:tc>
                    <w:tc>
                      <w:tcPr>
                        <w:tcW w:w="1845" w:type="dxa"/>
                      </w:tcPr>
                      <w:p w:rsidR="0076433F" w:rsidRDefault="0076433F" w:rsidP="00020D94"/>
                    </w:tc>
                    <w:tc>
                      <w:tcPr>
                        <w:tcW w:w="900" w:type="dxa"/>
                      </w:tcPr>
                      <w:p w:rsidR="0076433F" w:rsidRDefault="0076433F" w:rsidP="00020D94">
                        <w:r>
                          <w:t>1/2 t.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76433F" w:rsidRDefault="0076433F" w:rsidP="00020D94">
                        <w:r>
                          <w:t>Baking Powder</w:t>
                        </w:r>
                      </w:p>
                    </w:tc>
                  </w:tr>
                  <w:tr w:rsidR="0076433F" w:rsidTr="00020D94">
                    <w:trPr>
                      <w:cantSplit/>
                      <w:trHeight w:val="287"/>
                    </w:trPr>
                    <w:tc>
                      <w:tcPr>
                        <w:tcW w:w="786" w:type="dxa"/>
                      </w:tcPr>
                      <w:p w:rsidR="0076433F" w:rsidRDefault="0076433F" w:rsidP="00020D94"/>
                    </w:tc>
                    <w:tc>
                      <w:tcPr>
                        <w:tcW w:w="1845" w:type="dxa"/>
                      </w:tcPr>
                      <w:p w:rsidR="0076433F" w:rsidRDefault="0076433F" w:rsidP="00020D94"/>
                    </w:tc>
                    <w:tc>
                      <w:tcPr>
                        <w:tcW w:w="900" w:type="dxa"/>
                      </w:tcPr>
                      <w:p w:rsidR="0076433F" w:rsidRDefault="0076433F" w:rsidP="00020D94">
                        <w:r>
                          <w:t>1/4 c.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76433F" w:rsidRDefault="0076433F" w:rsidP="00020D94">
                        <w:r>
                          <w:t>Butter</w:t>
                        </w:r>
                      </w:p>
                    </w:tc>
                  </w:tr>
                </w:tbl>
                <w:p w:rsidR="00D4014F" w:rsidRDefault="00D4014F" w:rsidP="00D4014F">
                  <w:pPr>
                    <w:pStyle w:val="Heading1"/>
                  </w:pPr>
                  <w:r>
                    <w:t>Directions:</w:t>
                  </w:r>
                </w:p>
                <w:p w:rsidR="006331CC" w:rsidRDefault="006331CC" w:rsidP="00D4014F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Preheat oven to 425</w:t>
                  </w:r>
                  <w:r>
                    <w:sym w:font="Symbol" w:char="F0B0"/>
                  </w:r>
                  <w:r>
                    <w:t>F.</w:t>
                  </w:r>
                </w:p>
                <w:p w:rsidR="00D4014F" w:rsidRDefault="0076433F" w:rsidP="00D4014F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Spread sliced apples in bottom of 8X8 pan until 1/2 full.</w:t>
                  </w:r>
                </w:p>
                <w:p w:rsidR="00D4014F" w:rsidRDefault="0076433F" w:rsidP="0076433F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Mix sugar and cinnamon together and sprinkle over apples.</w:t>
                  </w:r>
                </w:p>
                <w:p w:rsidR="0076433F" w:rsidRDefault="0076433F" w:rsidP="0076433F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In a separate bowl, mix dry ingredients of topping together.</w:t>
                  </w:r>
                </w:p>
                <w:p w:rsidR="00D4014F" w:rsidRDefault="0076433F" w:rsidP="00D4014F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Cut in butter to dry ingredients of topping.</w:t>
                  </w:r>
                </w:p>
                <w:p w:rsidR="00D4014F" w:rsidRDefault="0076433F" w:rsidP="00D4014F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When topping resembles coarse crumbs, cover apples</w:t>
                  </w:r>
                  <w:r w:rsidR="006331CC">
                    <w:t xml:space="preserve"> completely.</w:t>
                  </w:r>
                </w:p>
                <w:p w:rsidR="006331CC" w:rsidRDefault="006331CC" w:rsidP="00D4014F">
                  <w:pPr>
                    <w:pStyle w:val="Directions"/>
                    <w:numPr>
                      <w:ilvl w:val="0"/>
                      <w:numId w:val="12"/>
                    </w:numPr>
                    <w:ind w:left="381"/>
                  </w:pPr>
                  <w:r>
                    <w:t>Bake 15 min @ 425</w:t>
                  </w:r>
                  <w:r>
                    <w:sym w:font="Symbol" w:char="F0B0"/>
                  </w:r>
                  <w:r>
                    <w:t>F, then reduce heat to 350</w:t>
                  </w:r>
                  <w:r>
                    <w:sym w:font="Symbol" w:char="F0B0"/>
                  </w:r>
                  <w:r>
                    <w:t>F and bake another 30 min.</w:t>
                  </w:r>
                </w:p>
                <w:p w:rsidR="00D4014F" w:rsidRPr="00C24E62" w:rsidRDefault="00D4014F" w:rsidP="00D4014F">
                  <w:pPr>
                    <w:pStyle w:val="Directions"/>
                    <w:ind w:left="381" w:firstLine="0"/>
                  </w:pPr>
                </w:p>
              </w:tc>
            </w:tr>
            <w:tr w:rsidR="00D4014F" w:rsidTr="00D4014F">
              <w:tc>
                <w:tcPr>
                  <w:tcW w:w="8610" w:type="dxa"/>
                </w:tcPr>
                <w:p w:rsidR="00D4014F" w:rsidRDefault="00D4014F" w:rsidP="00D4014F">
                  <w:pPr>
                    <w:pStyle w:val="Title"/>
                    <w:rPr>
                      <w:noProof/>
                    </w:rPr>
                  </w:pPr>
                </w:p>
              </w:tc>
            </w:tr>
          </w:tbl>
          <w:p w:rsidR="00D4014F" w:rsidRDefault="00D4014F" w:rsidP="00020D94"/>
        </w:tc>
      </w:tr>
      <w:tr w:rsidR="00490DF0" w:rsidTr="00B47BE6">
        <w:trPr>
          <w:cantSplit/>
          <w:trHeight w:hRule="exact" w:val="5760"/>
        </w:trPr>
        <w:tc>
          <w:tcPr>
            <w:tcW w:w="8640" w:type="dxa"/>
          </w:tcPr>
          <w:p w:rsidR="00490DF0" w:rsidRDefault="00490DF0" w:rsidP="00B47BE6"/>
        </w:tc>
      </w:tr>
    </w:tbl>
    <w:p w:rsidR="00490DF0" w:rsidRDefault="00490DF0" w:rsidP="00C24E62"/>
    <w:sectPr w:rsidR="00490DF0" w:rsidSect="006C7FC3">
      <w:pgSz w:w="12240" w:h="15840" w:code="1"/>
      <w:pgMar w:top="18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FA6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809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D83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34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2A2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7241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22C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9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3A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1C3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B1806"/>
    <w:multiLevelType w:val="hybridMultilevel"/>
    <w:tmpl w:val="4846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C1FC6"/>
    <w:multiLevelType w:val="hybridMultilevel"/>
    <w:tmpl w:val="403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56EB5"/>
    <w:multiLevelType w:val="hybridMultilevel"/>
    <w:tmpl w:val="DCE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B4"/>
    <w:rsid w:val="00025713"/>
    <w:rsid w:val="00047416"/>
    <w:rsid w:val="00092C25"/>
    <w:rsid w:val="001D759B"/>
    <w:rsid w:val="00244040"/>
    <w:rsid w:val="00295FD0"/>
    <w:rsid w:val="00363065"/>
    <w:rsid w:val="003B24BC"/>
    <w:rsid w:val="003B6E52"/>
    <w:rsid w:val="003C602D"/>
    <w:rsid w:val="0041136B"/>
    <w:rsid w:val="00413E15"/>
    <w:rsid w:val="00423326"/>
    <w:rsid w:val="00490DF0"/>
    <w:rsid w:val="004B739F"/>
    <w:rsid w:val="004D3852"/>
    <w:rsid w:val="0055179C"/>
    <w:rsid w:val="006022F9"/>
    <w:rsid w:val="0061090F"/>
    <w:rsid w:val="00615F0F"/>
    <w:rsid w:val="006331CC"/>
    <w:rsid w:val="0064786A"/>
    <w:rsid w:val="006670DA"/>
    <w:rsid w:val="00683ADD"/>
    <w:rsid w:val="006C17DA"/>
    <w:rsid w:val="006C7FC3"/>
    <w:rsid w:val="006D3779"/>
    <w:rsid w:val="006F3FFC"/>
    <w:rsid w:val="007407BF"/>
    <w:rsid w:val="0076433F"/>
    <w:rsid w:val="00843BCA"/>
    <w:rsid w:val="008E10B4"/>
    <w:rsid w:val="008F0344"/>
    <w:rsid w:val="009727EA"/>
    <w:rsid w:val="0097375E"/>
    <w:rsid w:val="00990C4B"/>
    <w:rsid w:val="009A735E"/>
    <w:rsid w:val="009C13C7"/>
    <w:rsid w:val="00AF170F"/>
    <w:rsid w:val="00B03D1D"/>
    <w:rsid w:val="00C24E62"/>
    <w:rsid w:val="00CB7094"/>
    <w:rsid w:val="00D4014F"/>
    <w:rsid w:val="00D5237D"/>
    <w:rsid w:val="00D55433"/>
    <w:rsid w:val="00D81BDE"/>
    <w:rsid w:val="00DD1FBD"/>
    <w:rsid w:val="00EA4077"/>
    <w:rsid w:val="00F42EB3"/>
    <w:rsid w:val="00FB7C02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78785B-9704-43C3-80AD-D72D54BF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62"/>
    <w:pPr>
      <w:spacing w:line="264" w:lineRule="auto"/>
    </w:pPr>
    <w:rPr>
      <w:rFonts w:asciiTheme="minorHAnsi" w:hAnsiTheme="minorHAnsi"/>
      <w:iCs/>
      <w:sz w:val="18"/>
      <w:szCs w:val="24"/>
    </w:rPr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18"/>
    </w:rPr>
  </w:style>
  <w:style w:type="character" w:styleId="PlaceholderText">
    <w:name w:val="Placeholder Text"/>
    <w:basedOn w:val="DefaultParagraphFont"/>
    <w:uiPriority w:val="99"/>
    <w:semiHidden/>
    <w:rsid w:val="00C24E62"/>
    <w:rPr>
      <w:color w:val="808080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4D385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24E62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24E62"/>
    <w:rPr>
      <w:rFonts w:ascii="Tahoma" w:eastAsiaTheme="minorHAnsi" w:hAnsi="Tahoma" w:cstheme="minorBidi"/>
      <w:iCs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\AppData\Roaming\Microsoft\Templates\Recipe%20cards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2D6F-26FE-41B5-90C6-C8213B9E1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99863-B838-49E5-84B6-B38EC0FE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38</TotalTime>
  <Pages>6</Pages>
  <Words>1215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(with instructions)</vt:lpstr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(with instructions)</dc:title>
  <dc:creator>Kimberly Otos</dc:creator>
  <cp:keywords/>
  <cp:lastModifiedBy>Kimberly Otos</cp:lastModifiedBy>
  <cp:revision>4</cp:revision>
  <cp:lastPrinted>2015-09-20T18:33:00Z</cp:lastPrinted>
  <dcterms:created xsi:type="dcterms:W3CDTF">2016-09-25T17:39:00Z</dcterms:created>
  <dcterms:modified xsi:type="dcterms:W3CDTF">2016-12-12T15:33:00Z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TC010186331033</vt:lpwstr>
  </property>
</Properties>
</file>